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FA2" w14:textId="77777777" w:rsidR="009F7218" w:rsidRPr="00DF5067" w:rsidRDefault="009F7218" w:rsidP="000C6459">
      <w:pPr>
        <w:pStyle w:val="Els-body-text"/>
        <w:spacing w:after="120" w:line="240" w:lineRule="auto"/>
        <w:ind w:right="-28"/>
        <w:jc w:val="center"/>
        <w:rPr>
          <w:b/>
          <w:bCs/>
          <w:u w:val="single"/>
          <w:lang w:val="en-GB"/>
        </w:rPr>
      </w:pPr>
    </w:p>
    <w:p w14:paraId="0BF70EDA" w14:textId="56DCB124" w:rsidR="00224C6E" w:rsidRPr="005F316B" w:rsidRDefault="003F746D" w:rsidP="000C6459">
      <w:pPr>
        <w:pStyle w:val="Els-body-text"/>
        <w:spacing w:after="240" w:line="276" w:lineRule="auto"/>
        <w:ind w:right="-28"/>
        <w:jc w:val="center"/>
        <w:rPr>
          <w:b/>
          <w:bCs/>
          <w:sz w:val="24"/>
          <w:szCs w:val="24"/>
          <w:u w:val="single"/>
          <w:lang w:val="en-GB"/>
        </w:rPr>
      </w:pPr>
      <w:r w:rsidRPr="005F316B">
        <w:rPr>
          <w:b/>
          <w:bCs/>
          <w:sz w:val="24"/>
          <w:szCs w:val="24"/>
          <w:u w:val="single"/>
          <w:lang w:val="en-GB"/>
        </w:rPr>
        <w:t>General Instructions</w:t>
      </w:r>
    </w:p>
    <w:p w14:paraId="2DC57CD5" w14:textId="3944E924" w:rsidR="00380D8D" w:rsidRPr="005F316B" w:rsidRDefault="00224C6E" w:rsidP="005E2CDD">
      <w:pPr>
        <w:pStyle w:val="Els-body-text"/>
        <w:numPr>
          <w:ilvl w:val="0"/>
          <w:numId w:val="19"/>
        </w:numPr>
        <w:spacing w:line="276" w:lineRule="auto"/>
        <w:ind w:right="-28"/>
        <w:rPr>
          <w:lang w:val="en-GB"/>
        </w:rPr>
      </w:pPr>
      <w:r w:rsidRPr="005F316B">
        <w:rPr>
          <w:lang w:val="en-GB"/>
        </w:rPr>
        <w:t>T</w:t>
      </w:r>
      <w:r w:rsidR="00380D8D" w:rsidRPr="005F316B">
        <w:rPr>
          <w:lang w:val="en-GB"/>
        </w:rPr>
        <w:t xml:space="preserve">ype of </w:t>
      </w:r>
      <w:r w:rsidR="00B3370F" w:rsidRPr="005F316B">
        <w:rPr>
          <w:lang w:val="en-GB"/>
        </w:rPr>
        <w:t>manuscripts</w:t>
      </w:r>
      <w:r w:rsidR="00380D8D" w:rsidRPr="005F316B">
        <w:rPr>
          <w:lang w:val="en-GB"/>
        </w:rPr>
        <w:t xml:space="preserve"> </w:t>
      </w:r>
      <w:r w:rsidR="00773520" w:rsidRPr="005F316B">
        <w:rPr>
          <w:lang w:val="en-GB"/>
        </w:rPr>
        <w:t xml:space="preserve">accepting </w:t>
      </w:r>
      <w:r w:rsidR="00096B40">
        <w:rPr>
          <w:lang w:val="en-GB"/>
        </w:rPr>
        <w:t>–</w:t>
      </w:r>
      <w:r w:rsidR="00380D8D" w:rsidRPr="005F316B">
        <w:rPr>
          <w:lang w:val="en-GB"/>
        </w:rPr>
        <w:t xml:space="preserve"> </w:t>
      </w:r>
      <w:r w:rsidR="001D181D">
        <w:rPr>
          <w:lang w:val="en-GB"/>
        </w:rPr>
        <w:t>Extended Abstract</w:t>
      </w:r>
      <w:r w:rsidR="002C5E86" w:rsidRPr="005F316B">
        <w:rPr>
          <w:lang w:val="en-GB"/>
        </w:rPr>
        <w:t xml:space="preserve"> </w:t>
      </w:r>
    </w:p>
    <w:p w14:paraId="171C7F9E" w14:textId="6D42BF31" w:rsidR="00380D8D" w:rsidRPr="005F316B" w:rsidRDefault="000C6459" w:rsidP="005E2CDD">
      <w:pPr>
        <w:pStyle w:val="Els-body-text"/>
        <w:numPr>
          <w:ilvl w:val="0"/>
          <w:numId w:val="19"/>
        </w:numPr>
        <w:spacing w:line="276" w:lineRule="auto"/>
        <w:ind w:right="-28"/>
        <w:rPr>
          <w:lang w:val="en-GB"/>
        </w:rPr>
      </w:pPr>
      <w:r w:rsidRPr="005F316B">
        <w:rPr>
          <w:lang w:val="en-GB"/>
        </w:rPr>
        <w:t>W</w:t>
      </w:r>
      <w:r w:rsidR="00380D8D" w:rsidRPr="005F316B">
        <w:rPr>
          <w:lang w:val="en-GB"/>
        </w:rPr>
        <w:t>ord limit</w:t>
      </w:r>
      <w:r w:rsidR="001D181D">
        <w:rPr>
          <w:lang w:val="en-GB"/>
        </w:rPr>
        <w:t>: 1500 - 2000</w:t>
      </w:r>
      <w:r w:rsidR="00224C6E" w:rsidRPr="005F316B">
        <w:rPr>
          <w:lang w:val="en-GB"/>
        </w:rPr>
        <w:t xml:space="preserve"> words</w:t>
      </w:r>
      <w:r w:rsidR="002C5E86" w:rsidRPr="005F316B">
        <w:rPr>
          <w:lang w:val="en-GB"/>
        </w:rPr>
        <w:t xml:space="preserve"> </w:t>
      </w:r>
      <w:r w:rsidR="00B3370F" w:rsidRPr="005F316B">
        <w:rPr>
          <w:lang w:val="en-GB"/>
        </w:rPr>
        <w:t>(excluding references)</w:t>
      </w:r>
    </w:p>
    <w:p w14:paraId="317359E3" w14:textId="4FE0D0F8" w:rsidR="00444705" w:rsidRPr="005F316B" w:rsidRDefault="002C5E86" w:rsidP="005E2CDD">
      <w:pPr>
        <w:pStyle w:val="Els-body-text"/>
        <w:numPr>
          <w:ilvl w:val="0"/>
          <w:numId w:val="19"/>
        </w:numPr>
        <w:spacing w:line="276" w:lineRule="auto"/>
        <w:ind w:right="-28"/>
        <w:rPr>
          <w:lang w:val="en-GB"/>
        </w:rPr>
      </w:pPr>
      <w:r w:rsidRPr="005F316B">
        <w:rPr>
          <w:lang w:val="en-GB"/>
        </w:rPr>
        <w:t xml:space="preserve">Language </w:t>
      </w:r>
      <w:r w:rsidR="00444705" w:rsidRPr="005F316B">
        <w:rPr>
          <w:lang w:val="en-GB"/>
        </w:rPr>
        <w:t>–</w:t>
      </w:r>
      <w:r w:rsidRPr="005F316B">
        <w:rPr>
          <w:lang w:val="en-GB"/>
        </w:rPr>
        <w:t xml:space="preserve"> English</w:t>
      </w:r>
    </w:p>
    <w:p w14:paraId="5AC00E85" w14:textId="3DF27587" w:rsidR="002C5E86" w:rsidRPr="005F316B" w:rsidRDefault="00444705" w:rsidP="005E2CDD">
      <w:pPr>
        <w:pStyle w:val="Els-body-text"/>
        <w:numPr>
          <w:ilvl w:val="0"/>
          <w:numId w:val="19"/>
        </w:numPr>
        <w:spacing w:line="276" w:lineRule="auto"/>
        <w:ind w:right="-28"/>
        <w:rPr>
          <w:lang w:val="en-GB"/>
        </w:rPr>
      </w:pPr>
      <w:r w:rsidRPr="005F316B">
        <w:rPr>
          <w:lang w:val="en-GB"/>
        </w:rPr>
        <w:t xml:space="preserve">Document type to be submitted – </w:t>
      </w:r>
      <w:r w:rsidR="00B3370F" w:rsidRPr="005F316B">
        <w:rPr>
          <w:lang w:val="en-GB"/>
        </w:rPr>
        <w:t>MS W</w:t>
      </w:r>
      <w:r w:rsidRPr="005F316B">
        <w:rPr>
          <w:lang w:val="en-GB"/>
        </w:rPr>
        <w:t>ord</w:t>
      </w:r>
      <w:r w:rsidR="00B3370F" w:rsidRPr="005F316B">
        <w:rPr>
          <w:lang w:val="en-GB"/>
        </w:rPr>
        <w:t xml:space="preserve"> format</w:t>
      </w:r>
      <w:r w:rsidRPr="005F316B">
        <w:rPr>
          <w:lang w:val="en-GB"/>
        </w:rPr>
        <w:t xml:space="preserve"> (use the given template)</w:t>
      </w:r>
      <w:r w:rsidR="002C5E86" w:rsidRPr="005F316B">
        <w:rPr>
          <w:lang w:val="en-GB"/>
        </w:rPr>
        <w:t xml:space="preserve">    </w:t>
      </w:r>
    </w:p>
    <w:p w14:paraId="7856A637" w14:textId="733978EE" w:rsidR="00444705" w:rsidRPr="005F316B" w:rsidRDefault="00380D8D" w:rsidP="005E2CDD">
      <w:pPr>
        <w:pStyle w:val="Els-body-text"/>
        <w:numPr>
          <w:ilvl w:val="0"/>
          <w:numId w:val="19"/>
        </w:numPr>
        <w:spacing w:line="276" w:lineRule="auto"/>
        <w:ind w:right="-28"/>
        <w:rPr>
          <w:lang w:val="en-GB"/>
        </w:rPr>
      </w:pPr>
      <w:r w:rsidRPr="005F316B">
        <w:rPr>
          <w:lang w:val="en-GB"/>
        </w:rPr>
        <w:t xml:space="preserve">Main </w:t>
      </w:r>
      <w:r w:rsidR="000C6459" w:rsidRPr="005F316B">
        <w:rPr>
          <w:lang w:val="en-GB"/>
        </w:rPr>
        <w:t xml:space="preserve">sections to be </w:t>
      </w:r>
      <w:r w:rsidRPr="005F316B">
        <w:rPr>
          <w:lang w:val="en-GB"/>
        </w:rPr>
        <w:t>include</w:t>
      </w:r>
      <w:r w:rsidR="000C6459" w:rsidRPr="005F316B">
        <w:rPr>
          <w:lang w:val="en-GB"/>
        </w:rPr>
        <w:t>d</w:t>
      </w:r>
      <w:r w:rsidR="00224C6E" w:rsidRPr="005F316B">
        <w:rPr>
          <w:lang w:val="en-GB"/>
        </w:rPr>
        <w:t xml:space="preserve">: </w:t>
      </w:r>
      <w:r w:rsidR="00224C6E" w:rsidRPr="005F316B">
        <w:rPr>
          <w:b/>
          <w:bCs/>
          <w:lang w:val="en-GB"/>
        </w:rPr>
        <w:t xml:space="preserve">Title, Authors, Affiliations, Abstract, Keywords, Introduction, </w:t>
      </w:r>
      <w:r w:rsidRPr="005F316B">
        <w:rPr>
          <w:b/>
          <w:bCs/>
          <w:lang w:val="en-GB"/>
        </w:rPr>
        <w:t xml:space="preserve">Study </w:t>
      </w:r>
      <w:r w:rsidR="00224C6E" w:rsidRPr="005F316B">
        <w:rPr>
          <w:b/>
          <w:bCs/>
          <w:lang w:val="en-GB"/>
        </w:rPr>
        <w:t>Object</w:t>
      </w:r>
      <w:r w:rsidRPr="005F316B">
        <w:rPr>
          <w:b/>
          <w:bCs/>
          <w:lang w:val="en-GB"/>
        </w:rPr>
        <w:t xml:space="preserve">ive, </w:t>
      </w:r>
      <w:r w:rsidR="00224C6E" w:rsidRPr="005F316B">
        <w:rPr>
          <w:b/>
          <w:bCs/>
          <w:lang w:val="en-GB"/>
        </w:rPr>
        <w:t xml:space="preserve">Literature Review, Methods, Results and Discussion, Conclusion, Acknowledgements, </w:t>
      </w:r>
      <w:r w:rsidR="001D181D">
        <w:rPr>
          <w:b/>
          <w:bCs/>
          <w:lang w:val="en-GB"/>
        </w:rPr>
        <w:t xml:space="preserve">and </w:t>
      </w:r>
      <w:r w:rsidR="00224C6E" w:rsidRPr="005F316B">
        <w:rPr>
          <w:b/>
          <w:bCs/>
          <w:lang w:val="en-GB"/>
        </w:rPr>
        <w:t>References</w:t>
      </w:r>
      <w:r w:rsidR="00224C6E" w:rsidRPr="005F316B">
        <w:rPr>
          <w:lang w:val="en-GB"/>
        </w:rPr>
        <w:t>.</w:t>
      </w:r>
      <w:r w:rsidR="002C5E86" w:rsidRPr="005F316B">
        <w:rPr>
          <w:lang w:val="en-GB"/>
        </w:rPr>
        <w:t xml:space="preserve"> </w:t>
      </w:r>
      <w:r w:rsidR="00B3370F" w:rsidRPr="005F316B">
        <w:rPr>
          <w:lang w:val="en-GB"/>
        </w:rPr>
        <w:t xml:space="preserve">(follow the given template)    </w:t>
      </w:r>
    </w:p>
    <w:p w14:paraId="744C6040" w14:textId="0EEDD8CE" w:rsidR="00D310E0" w:rsidRPr="005F316B" w:rsidRDefault="00D310E0" w:rsidP="00D310E0">
      <w:pPr>
        <w:pStyle w:val="Els-body-text"/>
        <w:numPr>
          <w:ilvl w:val="0"/>
          <w:numId w:val="19"/>
        </w:numPr>
        <w:spacing w:line="276" w:lineRule="auto"/>
        <w:ind w:right="-28"/>
        <w:rPr>
          <w:lang w:val="en-GB"/>
        </w:rPr>
      </w:pPr>
      <w:r w:rsidRPr="005F316B">
        <w:rPr>
          <w:lang w:val="en-GB"/>
        </w:rPr>
        <w:t xml:space="preserve">Referencing style </w:t>
      </w:r>
      <w:r w:rsidR="001D181D">
        <w:rPr>
          <w:lang w:val="en-GB"/>
        </w:rPr>
        <w:t>–</w:t>
      </w:r>
      <w:r w:rsidRPr="005F316B">
        <w:rPr>
          <w:lang w:val="en-GB"/>
        </w:rPr>
        <w:t xml:space="preserve"> </w:t>
      </w:r>
      <w:r w:rsidR="001D181D">
        <w:rPr>
          <w:lang w:val="en-GB"/>
        </w:rPr>
        <w:t>APA style</w:t>
      </w:r>
    </w:p>
    <w:p w14:paraId="2E9B446D" w14:textId="09D69688" w:rsidR="00B3370F" w:rsidRPr="005F316B" w:rsidRDefault="00224C6E" w:rsidP="005E2CDD">
      <w:pPr>
        <w:pStyle w:val="Els-body-text"/>
        <w:numPr>
          <w:ilvl w:val="0"/>
          <w:numId w:val="19"/>
        </w:numPr>
        <w:spacing w:line="276" w:lineRule="auto"/>
        <w:ind w:right="-28"/>
        <w:rPr>
          <w:lang w:val="en-GB"/>
        </w:rPr>
      </w:pPr>
      <w:r w:rsidRPr="005F316B">
        <w:rPr>
          <w:lang w:val="en-GB"/>
        </w:rPr>
        <w:t xml:space="preserve">Do not </w:t>
      </w:r>
      <w:r w:rsidR="00B3370F" w:rsidRPr="005F316B">
        <w:rPr>
          <w:lang w:val="en-GB"/>
        </w:rPr>
        <w:t xml:space="preserve">put page </w:t>
      </w:r>
      <w:r w:rsidRPr="005F316B">
        <w:rPr>
          <w:lang w:val="en-GB"/>
        </w:rPr>
        <w:t>number</w:t>
      </w:r>
      <w:r w:rsidR="00B3370F" w:rsidRPr="005F316B">
        <w:rPr>
          <w:lang w:val="en-GB"/>
        </w:rPr>
        <w:t>s</w:t>
      </w:r>
      <w:r w:rsidRPr="005F316B">
        <w:rPr>
          <w:lang w:val="en-GB"/>
        </w:rPr>
        <w:t xml:space="preserve">. </w:t>
      </w:r>
    </w:p>
    <w:p w14:paraId="3694B402" w14:textId="133B11FB" w:rsidR="00B3370F" w:rsidRPr="005F316B" w:rsidRDefault="00224C6E" w:rsidP="005E2CDD">
      <w:pPr>
        <w:pStyle w:val="Els-body-text"/>
        <w:numPr>
          <w:ilvl w:val="0"/>
          <w:numId w:val="19"/>
        </w:numPr>
        <w:spacing w:line="276" w:lineRule="auto"/>
        <w:ind w:right="-28"/>
        <w:rPr>
          <w:lang w:val="en-GB"/>
        </w:rPr>
      </w:pPr>
      <w:r w:rsidRPr="005F316B">
        <w:rPr>
          <w:lang w:val="en-GB"/>
        </w:rPr>
        <w:t xml:space="preserve">Leave a line clear between paragraphs. </w:t>
      </w:r>
    </w:p>
    <w:p w14:paraId="44BFD4BE" w14:textId="36266A5F" w:rsidR="00224C6E" w:rsidRPr="005F316B" w:rsidRDefault="00224C6E" w:rsidP="005E2CDD">
      <w:pPr>
        <w:pStyle w:val="Els-body-text"/>
        <w:numPr>
          <w:ilvl w:val="0"/>
          <w:numId w:val="19"/>
        </w:numPr>
        <w:spacing w:line="276" w:lineRule="auto"/>
        <w:ind w:right="-28"/>
        <w:rPr>
          <w:lang w:val="en-GB"/>
        </w:rPr>
      </w:pPr>
      <w:r w:rsidRPr="005F316B">
        <w:rPr>
          <w:lang w:val="en-GB"/>
        </w:rPr>
        <w:t>All the required style templates</w:t>
      </w:r>
      <w:r w:rsidR="00DF5067" w:rsidRPr="005F316B">
        <w:rPr>
          <w:lang w:val="en-GB"/>
        </w:rPr>
        <w:t xml:space="preserve"> and other guidelines</w:t>
      </w:r>
      <w:r w:rsidRPr="005F316B">
        <w:rPr>
          <w:lang w:val="en-GB"/>
        </w:rPr>
        <w:t xml:space="preserve"> are provided in the file “MS Word Template”</w:t>
      </w:r>
      <w:r w:rsidR="00B3370F" w:rsidRPr="005F316B">
        <w:rPr>
          <w:lang w:val="en-GB"/>
        </w:rPr>
        <w:t xml:space="preserve"> and do not alter the formatting and style layouts set up in the template.</w:t>
      </w:r>
    </w:p>
    <w:p w14:paraId="0E514E06" w14:textId="31B01B4D" w:rsidR="00D95C3A" w:rsidRPr="005F316B" w:rsidRDefault="00D95C3A" w:rsidP="005E2CDD">
      <w:pPr>
        <w:pStyle w:val="Els-body-text"/>
        <w:numPr>
          <w:ilvl w:val="0"/>
          <w:numId w:val="19"/>
        </w:numPr>
        <w:spacing w:line="276" w:lineRule="auto"/>
        <w:ind w:right="-28"/>
        <w:rPr>
          <w:lang w:val="en-GB"/>
        </w:rPr>
      </w:pPr>
      <w:r w:rsidRPr="005F316B">
        <w:rPr>
          <w:lang w:val="en-GB"/>
        </w:rPr>
        <w:t>Put an Asterisk mark (*) behind the corresponding author.</w:t>
      </w:r>
    </w:p>
    <w:p w14:paraId="6619014B" w14:textId="6A2E77F9" w:rsidR="00B3370F" w:rsidRPr="005F316B" w:rsidRDefault="00B3370F" w:rsidP="005E2CDD">
      <w:pPr>
        <w:pStyle w:val="Els-body-text"/>
        <w:numPr>
          <w:ilvl w:val="0"/>
          <w:numId w:val="19"/>
        </w:numPr>
        <w:spacing w:line="276" w:lineRule="auto"/>
        <w:ind w:right="-28"/>
        <w:rPr>
          <w:lang w:val="en-GB"/>
        </w:rPr>
      </w:pPr>
      <w:r w:rsidRPr="005F316B">
        <w:rPr>
          <w:lang w:val="en-GB"/>
        </w:rPr>
        <w:t xml:space="preserve">Your submission </w:t>
      </w:r>
      <w:r w:rsidR="00224C6E" w:rsidRPr="005F316B">
        <w:rPr>
          <w:lang w:val="en-GB"/>
        </w:rPr>
        <w:t>file</w:t>
      </w:r>
      <w:r w:rsidRPr="005F316B">
        <w:rPr>
          <w:lang w:val="en-GB"/>
        </w:rPr>
        <w:t xml:space="preserve"> should be titled</w:t>
      </w:r>
      <w:r w:rsidR="00224C6E" w:rsidRPr="005F316B">
        <w:rPr>
          <w:lang w:val="en-GB"/>
        </w:rPr>
        <w:t xml:space="preserve"> in this order </w:t>
      </w:r>
      <w:r w:rsidR="00B70BE2" w:rsidRPr="005F316B">
        <w:rPr>
          <w:b/>
          <w:bCs/>
          <w:lang w:val="en-GB"/>
        </w:rPr>
        <w:t>‘ICREMV202</w:t>
      </w:r>
      <w:r w:rsidR="001D181D">
        <w:rPr>
          <w:b/>
          <w:bCs/>
          <w:lang w:val="en-GB"/>
        </w:rPr>
        <w:t>3</w:t>
      </w:r>
      <w:r w:rsidR="00224C6E" w:rsidRPr="005F316B">
        <w:rPr>
          <w:b/>
          <w:bCs/>
          <w:lang w:val="en-GB"/>
        </w:rPr>
        <w:t>_authorslastname’</w:t>
      </w:r>
      <w:r w:rsidR="00224C6E" w:rsidRPr="005F316B">
        <w:rPr>
          <w:lang w:val="en-GB"/>
        </w:rPr>
        <w:t xml:space="preserve">. </w:t>
      </w:r>
    </w:p>
    <w:p w14:paraId="55C48B26" w14:textId="003AF853" w:rsidR="00405D64" w:rsidRPr="005F316B" w:rsidRDefault="00B3370F" w:rsidP="005E2CDD">
      <w:pPr>
        <w:pStyle w:val="Els-body-text"/>
        <w:numPr>
          <w:ilvl w:val="0"/>
          <w:numId w:val="19"/>
        </w:numPr>
        <w:spacing w:line="276" w:lineRule="auto"/>
        <w:ind w:right="-28"/>
        <w:rPr>
          <w:i/>
          <w:iCs/>
          <w:lang w:val="en-GB"/>
        </w:rPr>
      </w:pPr>
      <w:r w:rsidRPr="005F316B">
        <w:rPr>
          <w:lang w:val="en-GB"/>
        </w:rPr>
        <w:t xml:space="preserve">Submissions should be done </w:t>
      </w:r>
      <w:r w:rsidR="00224C6E" w:rsidRPr="005F316B">
        <w:rPr>
          <w:lang w:val="en-GB"/>
        </w:rPr>
        <w:t xml:space="preserve">to </w:t>
      </w:r>
      <w:hyperlink r:id="rId8" w:history="1">
        <w:r w:rsidR="001D181D">
          <w:rPr>
            <w:rStyle w:val="Hyperlink"/>
            <w:b/>
            <w:bCs/>
            <w:sz w:val="20"/>
            <w:lang w:val="en-GB"/>
          </w:rPr>
          <w:t>the</w:t>
        </w:r>
      </w:hyperlink>
      <w:r w:rsidR="001D181D">
        <w:rPr>
          <w:rStyle w:val="Hyperlink"/>
          <w:b/>
          <w:bCs/>
          <w:sz w:val="20"/>
          <w:lang w:val="en-GB"/>
        </w:rPr>
        <w:t xml:space="preserve"> web link</w:t>
      </w:r>
      <w:r w:rsidR="00224C6E" w:rsidRPr="005F316B">
        <w:rPr>
          <w:lang w:val="en-GB"/>
        </w:rPr>
        <w:t>.</w:t>
      </w:r>
      <w:r w:rsidRPr="005F316B">
        <w:rPr>
          <w:lang w:val="en-GB"/>
        </w:rPr>
        <w:t xml:space="preserve"> </w:t>
      </w:r>
    </w:p>
    <w:p w14:paraId="189A9DFE" w14:textId="77777777" w:rsidR="00224C6E" w:rsidRPr="005F316B" w:rsidRDefault="00224C6E" w:rsidP="005E2CDD">
      <w:pPr>
        <w:ind w:left="851"/>
        <w:rPr>
          <w:rFonts w:ascii="Times New Roman" w:eastAsia="SimSun" w:hAnsi="Times New Roman" w:cs="Times New Roman"/>
          <w:i/>
          <w:iCs/>
          <w:sz w:val="16"/>
          <w:szCs w:val="16"/>
          <w:lang w:val="en-GB" w:eastAsia="en-US"/>
        </w:rPr>
      </w:pPr>
      <w:r w:rsidRPr="005F316B">
        <w:rPr>
          <w:rFonts w:ascii="Times New Roman" w:hAnsi="Times New Roman" w:cs="Times New Roman"/>
          <w:i/>
          <w:iCs/>
          <w:sz w:val="16"/>
          <w:szCs w:val="16"/>
          <w:lang w:val="en-GB"/>
        </w:rPr>
        <w:br w:type="page"/>
      </w:r>
    </w:p>
    <w:p w14:paraId="228C9463" w14:textId="5F5E6B77" w:rsidR="003F5316" w:rsidRPr="00DF5067" w:rsidRDefault="00785F35" w:rsidP="006C74A6">
      <w:pPr>
        <w:pStyle w:val="DocHead"/>
        <w:spacing w:before="0" w:after="0" w:line="240" w:lineRule="exact"/>
        <w:ind w:left="-119" w:right="-136" w:firstLine="119"/>
        <w:rPr>
          <w:lang w:val="en-GB"/>
        </w:rPr>
      </w:pPr>
      <w:r w:rsidRPr="00DF5067">
        <w:rPr>
          <w:lang w:val="en-GB"/>
        </w:rPr>
        <w:lastRenderedPageBreak/>
        <w:t xml:space="preserve">International Conference on Real Estate Management and Valuation </w:t>
      </w:r>
      <w:r w:rsidR="006C74A6" w:rsidRPr="00DF5067">
        <w:rPr>
          <w:lang w:val="en-GB"/>
        </w:rPr>
        <w:t>–</w:t>
      </w:r>
      <w:r w:rsidR="00C06DA1" w:rsidRPr="00DF5067">
        <w:rPr>
          <w:lang w:val="en-GB"/>
        </w:rPr>
        <w:t xml:space="preserve"> 202</w:t>
      </w:r>
      <w:r w:rsidR="00775306">
        <w:rPr>
          <w:lang w:val="en-GB"/>
        </w:rPr>
        <w:t>3</w:t>
      </w:r>
    </w:p>
    <w:p w14:paraId="06255589" w14:textId="2D0B368F" w:rsidR="006C74A6" w:rsidRPr="00DF5067" w:rsidRDefault="006C74A6" w:rsidP="006C74A6">
      <w:pPr>
        <w:pStyle w:val="DocHead"/>
        <w:spacing w:before="0" w:line="240" w:lineRule="exact"/>
        <w:ind w:left="-119" w:right="-136" w:firstLine="119"/>
        <w:rPr>
          <w:lang w:val="en-GB"/>
        </w:rPr>
      </w:pPr>
      <w:r w:rsidRPr="00DF5067">
        <w:rPr>
          <w:lang w:val="en-GB"/>
        </w:rPr>
        <w:t xml:space="preserve"> </w:t>
      </w:r>
      <w:r w:rsidRPr="00DF5067">
        <w:rPr>
          <w:i/>
          <w:iCs/>
          <w:sz w:val="16"/>
          <w:szCs w:val="16"/>
          <w:lang w:val="en-GB"/>
        </w:rPr>
        <w:t xml:space="preserve">(Times New Roman, 12 Font Size, </w:t>
      </w:r>
      <w:r w:rsidR="00FA264F" w:rsidRPr="00DF5067">
        <w:rPr>
          <w:i/>
          <w:iCs/>
          <w:sz w:val="16"/>
          <w:szCs w:val="16"/>
          <w:lang w:val="en-GB"/>
        </w:rPr>
        <w:t>Centred</w:t>
      </w:r>
      <w:r w:rsidRPr="00DF5067">
        <w:rPr>
          <w:i/>
          <w:iCs/>
          <w:sz w:val="16"/>
          <w:szCs w:val="16"/>
          <w:lang w:val="en-GB"/>
        </w:rPr>
        <w:t>)</w:t>
      </w:r>
    </w:p>
    <w:p w14:paraId="614F2BC1" w14:textId="77777777" w:rsidR="003F5316" w:rsidRPr="00DF5067" w:rsidRDefault="009E0C7C" w:rsidP="006C74A6">
      <w:pPr>
        <w:pStyle w:val="Els-Title"/>
        <w:spacing w:after="0"/>
        <w:rPr>
          <w:lang w:val="en-GB"/>
        </w:rPr>
      </w:pPr>
      <w:r w:rsidRPr="00DF5067">
        <w:rPr>
          <w:lang w:val="en-GB"/>
        </w:rPr>
        <w:fldChar w:fldCharType="begin"/>
      </w:r>
      <w:r w:rsidR="003F5316" w:rsidRPr="00DF5067">
        <w:rPr>
          <w:lang w:val="en-GB"/>
        </w:rPr>
        <w:instrText xml:space="preserve"> MACROBUTTON NoMacro Click here, type the title of your paper, Capitalize first letter</w:instrText>
      </w:r>
      <w:r w:rsidRPr="00DF5067">
        <w:rPr>
          <w:lang w:val="en-GB"/>
        </w:rPr>
        <w:fldChar w:fldCharType="end"/>
      </w:r>
    </w:p>
    <w:p w14:paraId="354E73CA" w14:textId="7BD4480D" w:rsidR="006C74A6" w:rsidRPr="00DF5067" w:rsidRDefault="006C74A6" w:rsidP="006C74A6">
      <w:pPr>
        <w:pStyle w:val="DocHead"/>
        <w:spacing w:before="0" w:line="240" w:lineRule="exact"/>
        <w:ind w:left="-119" w:right="-136" w:firstLine="119"/>
        <w:rPr>
          <w:lang w:val="en-GB"/>
        </w:rPr>
      </w:pPr>
      <w:r w:rsidRPr="00DF5067">
        <w:rPr>
          <w:i/>
          <w:iCs/>
          <w:sz w:val="16"/>
          <w:szCs w:val="16"/>
          <w:lang w:val="en-GB"/>
        </w:rPr>
        <w:t xml:space="preserve">(Times New Roman, 17 Font Size, </w:t>
      </w:r>
      <w:r w:rsidR="00FA264F" w:rsidRPr="00DF5067">
        <w:rPr>
          <w:i/>
          <w:iCs/>
          <w:sz w:val="16"/>
          <w:szCs w:val="16"/>
          <w:lang w:val="en-GB"/>
        </w:rPr>
        <w:t>Centred</w:t>
      </w:r>
      <w:r w:rsidRPr="00DF5067">
        <w:rPr>
          <w:i/>
          <w:iCs/>
          <w:sz w:val="16"/>
          <w:szCs w:val="16"/>
          <w:lang w:val="en-GB"/>
        </w:rPr>
        <w:t>)</w:t>
      </w:r>
    </w:p>
    <w:p w14:paraId="1DBCDCB5" w14:textId="77777777" w:rsidR="003F5316" w:rsidRPr="00DF5067" w:rsidRDefault="009E0C7C" w:rsidP="006C74A6">
      <w:pPr>
        <w:pStyle w:val="Els-Author"/>
        <w:spacing w:after="0"/>
        <w:ind w:right="2"/>
        <w:rPr>
          <w:lang w:val="en-GB"/>
        </w:rPr>
      </w:pPr>
      <w:r w:rsidRPr="00DF5067">
        <w:rPr>
          <w:lang w:val="en-GB"/>
        </w:rPr>
        <w:fldChar w:fldCharType="begin"/>
      </w:r>
      <w:r w:rsidR="003F5316" w:rsidRPr="00DF5067">
        <w:rPr>
          <w:lang w:val="en-GB" w:eastAsia="zh-CN"/>
        </w:rPr>
        <w:instrText xml:space="preserve"> MACROBUTTON NoMacro First Author</w:instrText>
      </w:r>
      <w:r w:rsidR="003F5316" w:rsidRPr="00DF5067">
        <w:rPr>
          <w:vertAlign w:val="superscript"/>
          <w:lang w:val="en-GB" w:eastAsia="zh-CN"/>
        </w:rPr>
        <w:instrText>a</w:instrText>
      </w:r>
      <w:r w:rsidR="003F5316" w:rsidRPr="00DF5067">
        <w:rPr>
          <w:lang w:val="en-GB" w:eastAsia="zh-CN"/>
        </w:rPr>
        <w:instrText>, Second Author</w:instrText>
      </w:r>
      <w:r w:rsidR="003F5316" w:rsidRPr="00DF5067">
        <w:rPr>
          <w:vertAlign w:val="superscript"/>
          <w:lang w:val="en-GB" w:eastAsia="zh-CN"/>
        </w:rPr>
        <w:instrText>b</w:instrText>
      </w:r>
      <w:r w:rsidR="003F5316" w:rsidRPr="00DF5067">
        <w:rPr>
          <w:lang w:val="en-GB" w:eastAsia="zh-CN"/>
        </w:rPr>
        <w:instrText>, Third Author</w:instrText>
      </w:r>
      <w:r w:rsidR="003F5316" w:rsidRPr="00DF5067">
        <w:rPr>
          <w:vertAlign w:val="superscript"/>
          <w:lang w:val="en-GB" w:eastAsia="zh-CN"/>
        </w:rPr>
        <w:instrText>a,b,</w:instrText>
      </w:r>
      <w:r w:rsidRPr="00DF5067">
        <w:rPr>
          <w:lang w:val="en-GB"/>
        </w:rPr>
        <w:fldChar w:fldCharType="end"/>
      </w:r>
      <w:r w:rsidR="003F5316" w:rsidRPr="00DF5067">
        <w:rPr>
          <w:highlight w:val="green"/>
          <w:lang w:val="en-GB"/>
        </w:rPr>
        <w:footnoteReference w:id="1"/>
      </w:r>
    </w:p>
    <w:p w14:paraId="716BDACD" w14:textId="524D889F" w:rsidR="006C74A6" w:rsidRPr="00DF5067" w:rsidRDefault="006C74A6" w:rsidP="006C74A6">
      <w:pPr>
        <w:pStyle w:val="DocHead"/>
        <w:spacing w:before="0" w:line="240" w:lineRule="exact"/>
        <w:ind w:left="-119" w:right="-136" w:firstLine="119"/>
        <w:rPr>
          <w:i/>
          <w:iCs/>
          <w:sz w:val="16"/>
          <w:szCs w:val="16"/>
          <w:lang w:val="en-GB"/>
        </w:rPr>
      </w:pPr>
      <w:r w:rsidRPr="00DF5067">
        <w:rPr>
          <w:i/>
          <w:iCs/>
          <w:sz w:val="16"/>
          <w:szCs w:val="16"/>
          <w:lang w:val="en-GB"/>
        </w:rPr>
        <w:t xml:space="preserve">(Times New Roman, 13 Font Size, </w:t>
      </w:r>
      <w:r w:rsidR="00FA264F" w:rsidRPr="00DF5067">
        <w:rPr>
          <w:i/>
          <w:iCs/>
          <w:sz w:val="16"/>
          <w:szCs w:val="16"/>
          <w:lang w:val="en-GB"/>
        </w:rPr>
        <w:t>Centred</w:t>
      </w:r>
      <w:r w:rsidRPr="00DF5067">
        <w:rPr>
          <w:i/>
          <w:iCs/>
          <w:sz w:val="16"/>
          <w:szCs w:val="16"/>
          <w:lang w:val="en-GB"/>
        </w:rPr>
        <w:t>)</w:t>
      </w:r>
    </w:p>
    <w:p w14:paraId="51B5DC83" w14:textId="77777777" w:rsidR="00AD6AEF" w:rsidRPr="00DF5067" w:rsidRDefault="00AD6AEF" w:rsidP="00AD6AEF">
      <w:pPr>
        <w:pStyle w:val="DocHead"/>
        <w:spacing w:before="0" w:after="0" w:line="240" w:lineRule="exact"/>
        <w:ind w:left="-119" w:right="-136" w:firstLine="119"/>
        <w:rPr>
          <w:i/>
          <w:iCs/>
          <w:sz w:val="16"/>
          <w:szCs w:val="16"/>
          <w:lang w:val="en-GB"/>
        </w:rPr>
      </w:pPr>
      <w:r w:rsidRPr="00DF5067">
        <w:rPr>
          <w:i/>
          <w:iCs/>
          <w:sz w:val="16"/>
          <w:szCs w:val="16"/>
          <w:vertAlign w:val="superscript"/>
          <w:lang w:val="en-GB"/>
        </w:rPr>
        <w:t>a</w:t>
      </w:r>
      <w:r w:rsidRPr="00DF5067">
        <w:rPr>
          <w:i/>
          <w:iCs/>
          <w:sz w:val="16"/>
          <w:szCs w:val="16"/>
          <w:lang w:val="en-GB"/>
        </w:rPr>
        <w:t>First affiliation, Institution, Country</w:t>
      </w:r>
    </w:p>
    <w:p w14:paraId="48D9791D" w14:textId="77777777" w:rsidR="00AD6AEF" w:rsidRPr="00DF5067" w:rsidRDefault="00AD6AEF" w:rsidP="00AD6AEF">
      <w:pPr>
        <w:pStyle w:val="DocHead"/>
        <w:spacing w:before="0" w:after="0" w:line="240" w:lineRule="exact"/>
        <w:ind w:left="-119" w:right="-136" w:firstLine="119"/>
        <w:rPr>
          <w:lang w:val="en-GB"/>
        </w:rPr>
      </w:pPr>
      <w:r w:rsidRPr="00DF5067">
        <w:rPr>
          <w:i/>
          <w:iCs/>
          <w:sz w:val="16"/>
          <w:szCs w:val="16"/>
          <w:vertAlign w:val="superscript"/>
          <w:lang w:val="en-GB"/>
        </w:rPr>
        <w:t>b</w:t>
      </w:r>
      <w:r w:rsidRPr="00DF5067">
        <w:rPr>
          <w:i/>
          <w:iCs/>
          <w:sz w:val="16"/>
          <w:szCs w:val="16"/>
          <w:lang w:val="en-GB"/>
        </w:rPr>
        <w:t>First affiliation, Institution, Country</w:t>
      </w:r>
    </w:p>
    <w:p w14:paraId="5A081A1C" w14:textId="4AA64D7E" w:rsidR="006C74A6" w:rsidRPr="00DF5067" w:rsidRDefault="006C74A6" w:rsidP="00AD6AEF">
      <w:pPr>
        <w:pStyle w:val="DocHead"/>
        <w:spacing w:before="0" w:line="240" w:lineRule="exact"/>
        <w:ind w:right="-136"/>
        <w:rPr>
          <w:lang w:val="en-GB"/>
        </w:rPr>
      </w:pPr>
      <w:r w:rsidRPr="00DF5067">
        <w:rPr>
          <w:i/>
          <w:iCs/>
          <w:sz w:val="16"/>
          <w:szCs w:val="16"/>
          <w:lang w:val="en-GB"/>
        </w:rPr>
        <w:t>(Times New Roman, 8 Font Size,</w:t>
      </w:r>
      <w:r w:rsidR="002D6C40" w:rsidRPr="00DF5067">
        <w:rPr>
          <w:i/>
          <w:iCs/>
          <w:sz w:val="16"/>
          <w:szCs w:val="16"/>
          <w:lang w:val="en-GB"/>
        </w:rPr>
        <w:t xml:space="preserve"> Italic, </w:t>
      </w:r>
      <w:r w:rsidR="00FA264F" w:rsidRPr="00DF5067">
        <w:rPr>
          <w:i/>
          <w:iCs/>
          <w:sz w:val="16"/>
          <w:szCs w:val="16"/>
          <w:lang w:val="en-GB"/>
        </w:rPr>
        <w:t>Centred</w:t>
      </w:r>
      <w:r w:rsidRPr="00DF5067">
        <w:rPr>
          <w:i/>
          <w:iCs/>
          <w:sz w:val="16"/>
          <w:szCs w:val="16"/>
          <w:lang w:val="en-GB"/>
        </w:rPr>
        <w:t>)</w:t>
      </w:r>
    </w:p>
    <w:p w14:paraId="03DE9671" w14:textId="77777777" w:rsidR="002D6C40" w:rsidRPr="00DF5067" w:rsidRDefault="003F5316" w:rsidP="002D6C40">
      <w:pPr>
        <w:pStyle w:val="Els-Abstract-head"/>
        <w:spacing w:before="200"/>
        <w:rPr>
          <w:lang w:val="en-GB"/>
        </w:rPr>
      </w:pPr>
      <w:r w:rsidRPr="00DF5067">
        <w:rPr>
          <w:lang w:val="en-GB"/>
        </w:rPr>
        <w:t>Abstract</w:t>
      </w:r>
      <w:r w:rsidR="002D6C40" w:rsidRPr="00DF5067">
        <w:rPr>
          <w:lang w:val="en-GB"/>
        </w:rPr>
        <w:t xml:space="preserve"> </w:t>
      </w:r>
      <w:r w:rsidR="002D6C40" w:rsidRPr="00DF5067">
        <w:rPr>
          <w:b w:val="0"/>
          <w:bCs/>
          <w:i/>
          <w:iCs/>
          <w:sz w:val="16"/>
          <w:szCs w:val="16"/>
          <w:lang w:val="en-GB"/>
        </w:rPr>
        <w:t>(Times New Roman, 9 Font Size, Bold)</w:t>
      </w:r>
    </w:p>
    <w:p w14:paraId="0D3E209B" w14:textId="77777777" w:rsidR="002D6C40" w:rsidRPr="00DF5067" w:rsidRDefault="002D6C40" w:rsidP="002D6C40">
      <w:pPr>
        <w:pStyle w:val="Els-Abstract-head"/>
        <w:spacing w:before="200"/>
        <w:rPr>
          <w:b w:val="0"/>
          <w:bCs/>
          <w:i/>
          <w:iCs/>
          <w:sz w:val="16"/>
          <w:szCs w:val="16"/>
          <w:lang w:val="en-GB"/>
        </w:rPr>
      </w:pPr>
      <w:r w:rsidRPr="00DF5067">
        <w:rPr>
          <w:b w:val="0"/>
          <w:bCs/>
          <w:i/>
          <w:iCs/>
          <w:sz w:val="16"/>
          <w:szCs w:val="16"/>
          <w:lang w:val="en-GB"/>
        </w:rPr>
        <w:t>(</w:t>
      </w:r>
      <w:r w:rsidR="00723238" w:rsidRPr="00DF5067">
        <w:rPr>
          <w:b w:val="0"/>
          <w:bCs/>
          <w:i/>
          <w:iCs/>
          <w:sz w:val="16"/>
          <w:szCs w:val="16"/>
          <w:lang w:val="en-GB"/>
        </w:rPr>
        <w:t xml:space="preserve">100-150 Words, </w:t>
      </w:r>
      <w:r w:rsidRPr="00DF5067">
        <w:rPr>
          <w:b w:val="0"/>
          <w:bCs/>
          <w:i/>
          <w:iCs/>
          <w:sz w:val="16"/>
          <w:szCs w:val="16"/>
          <w:lang w:val="en-GB"/>
        </w:rPr>
        <w:t>Times New Rom</w:t>
      </w:r>
      <w:r w:rsidR="00A95D63" w:rsidRPr="00DF5067">
        <w:rPr>
          <w:b w:val="0"/>
          <w:bCs/>
          <w:i/>
          <w:iCs/>
          <w:sz w:val="16"/>
          <w:szCs w:val="16"/>
          <w:lang w:val="en-GB"/>
        </w:rPr>
        <w:t xml:space="preserve">an, </w:t>
      </w:r>
      <w:r w:rsidR="00723238" w:rsidRPr="00DF5067">
        <w:rPr>
          <w:b w:val="0"/>
          <w:bCs/>
          <w:i/>
          <w:iCs/>
          <w:sz w:val="16"/>
          <w:szCs w:val="16"/>
          <w:lang w:val="en-GB"/>
        </w:rPr>
        <w:t xml:space="preserve">9 font size, </w:t>
      </w:r>
      <w:r w:rsidR="00A95D63" w:rsidRPr="00DF5067">
        <w:rPr>
          <w:b w:val="0"/>
          <w:bCs/>
          <w:i/>
          <w:iCs/>
          <w:sz w:val="16"/>
          <w:szCs w:val="16"/>
          <w:lang w:val="en-GB"/>
        </w:rPr>
        <w:t>Justified, S</w:t>
      </w:r>
      <w:r w:rsidRPr="00DF5067">
        <w:rPr>
          <w:b w:val="0"/>
          <w:bCs/>
          <w:i/>
          <w:iCs/>
          <w:sz w:val="16"/>
          <w:szCs w:val="16"/>
          <w:lang w:val="en-GB"/>
        </w:rPr>
        <w:t>ingle line spacing.)</w:t>
      </w:r>
    </w:p>
    <w:p w14:paraId="23758C96" w14:textId="77777777" w:rsidR="003877B5" w:rsidRPr="00DF5067" w:rsidRDefault="009E0C7C" w:rsidP="00246B58">
      <w:pPr>
        <w:pStyle w:val="Els-Abstract-text"/>
        <w:spacing w:after="240" w:line="240" w:lineRule="auto"/>
        <w:rPr>
          <w:lang w:val="en-GB"/>
        </w:rPr>
      </w:pPr>
      <w:r w:rsidRPr="00DF5067">
        <w:rPr>
          <w:lang w:val="en-GB"/>
        </w:rPr>
        <w:fldChar w:fldCharType="begin"/>
      </w:r>
      <w:r w:rsidR="003877B5" w:rsidRPr="00DF5067">
        <w:rPr>
          <w:lang w:val="en-GB"/>
        </w:rPr>
        <w:instrText xml:space="preserve"> MACROBUTTON NoMacro Click here and insert your abstract text.</w:instrText>
      </w:r>
      <w:r w:rsidRPr="00DF5067">
        <w:rPr>
          <w:lang w:val="en-GB"/>
        </w:rPr>
        <w:fldChar w:fldCharType="end"/>
      </w:r>
      <w:r w:rsidR="003877B5" w:rsidRPr="00DF5067">
        <w:rPr>
          <w:lang w:val="en-GB"/>
        </w:rPr>
        <w:t xml:space="preserve"> The abstract should be a clear, concise, one paragraph summary. It should be informative rather than descriptive. The abstract should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14:paraId="6F9F2BC2" w14:textId="444C8437" w:rsidR="003877B5" w:rsidRPr="00DF5067" w:rsidRDefault="00C06DA1" w:rsidP="003877B5">
      <w:pPr>
        <w:spacing w:after="0" w:line="240" w:lineRule="auto"/>
        <w:rPr>
          <w:rFonts w:ascii="Times New Roman" w:hAnsi="Times New Roman" w:cs="Times New Roman"/>
          <w:sz w:val="18"/>
          <w:lang w:val="en-GB" w:eastAsia="en-US"/>
        </w:rPr>
      </w:pPr>
      <w:r w:rsidRPr="00DF5067">
        <w:rPr>
          <w:rFonts w:ascii="Times New Roman" w:hAnsi="Times New Roman" w:cs="Times New Roman"/>
          <w:sz w:val="18"/>
          <w:lang w:val="en-GB" w:eastAsia="en-US"/>
        </w:rPr>
        <w:t>© 202</w:t>
      </w:r>
      <w:r w:rsidR="001D181D">
        <w:rPr>
          <w:rFonts w:ascii="Times New Roman" w:hAnsi="Times New Roman" w:cs="Times New Roman"/>
          <w:sz w:val="18"/>
          <w:lang w:val="en-GB" w:eastAsia="en-US"/>
        </w:rPr>
        <w:t>3</w:t>
      </w:r>
      <w:r w:rsidR="003877B5" w:rsidRPr="00DF5067">
        <w:rPr>
          <w:rFonts w:ascii="Times New Roman" w:hAnsi="Times New Roman" w:cs="Times New Roman"/>
          <w:sz w:val="18"/>
          <w:lang w:val="en-GB" w:eastAsia="en-US"/>
        </w:rPr>
        <w:t xml:space="preserve"> The Authors. Published by </w:t>
      </w:r>
      <w:r w:rsidR="00F64D75" w:rsidRPr="00DF5067">
        <w:rPr>
          <w:rFonts w:ascii="Times New Roman" w:hAnsi="Times New Roman" w:cs="Times New Roman"/>
          <w:sz w:val="18"/>
          <w:lang w:val="en-GB" w:eastAsia="en-US"/>
        </w:rPr>
        <w:t>Dep</w:t>
      </w:r>
      <w:r w:rsidR="00DF5067" w:rsidRPr="00DF5067">
        <w:rPr>
          <w:rFonts w:ascii="Times New Roman" w:hAnsi="Times New Roman" w:cs="Times New Roman"/>
          <w:sz w:val="18"/>
          <w:lang w:val="en-GB" w:eastAsia="en-US"/>
        </w:rPr>
        <w:t>ar</w:t>
      </w:r>
      <w:r w:rsidR="00F64D75" w:rsidRPr="00DF5067">
        <w:rPr>
          <w:rFonts w:ascii="Times New Roman" w:hAnsi="Times New Roman" w:cs="Times New Roman"/>
          <w:sz w:val="18"/>
          <w:lang w:val="en-GB" w:eastAsia="en-US"/>
        </w:rPr>
        <w:t>t</w:t>
      </w:r>
      <w:r w:rsidR="00DF5067" w:rsidRPr="00DF5067">
        <w:rPr>
          <w:rFonts w:ascii="Times New Roman" w:hAnsi="Times New Roman" w:cs="Times New Roman"/>
          <w:sz w:val="18"/>
          <w:lang w:val="en-GB" w:eastAsia="en-US"/>
        </w:rPr>
        <w:t>ment</w:t>
      </w:r>
      <w:r w:rsidR="00F64D75" w:rsidRPr="00DF5067">
        <w:rPr>
          <w:rFonts w:ascii="Times New Roman" w:hAnsi="Times New Roman" w:cs="Times New Roman"/>
          <w:sz w:val="18"/>
          <w:lang w:val="en-GB" w:eastAsia="en-US"/>
        </w:rPr>
        <w:t xml:space="preserve"> of Estate Management and Valuation, University of Sri Jayewardenepura</w:t>
      </w:r>
    </w:p>
    <w:p w14:paraId="485EA670" w14:textId="77777777" w:rsidR="003877B5" w:rsidRPr="00DF5067" w:rsidRDefault="003877B5" w:rsidP="003877B5">
      <w:pPr>
        <w:spacing w:after="0" w:line="240" w:lineRule="auto"/>
        <w:rPr>
          <w:rFonts w:ascii="Times New Roman" w:hAnsi="Times New Roman" w:cs="Times New Roman"/>
          <w:sz w:val="18"/>
          <w:lang w:val="en-GB" w:eastAsia="en-US"/>
        </w:rPr>
      </w:pPr>
    </w:p>
    <w:p w14:paraId="7224055B" w14:textId="77777777" w:rsidR="00246B58" w:rsidRPr="00DF5067" w:rsidRDefault="003877B5" w:rsidP="00246B58">
      <w:pPr>
        <w:pBdr>
          <w:bottom w:val="single" w:sz="4" w:space="7" w:color="auto"/>
        </w:pBdr>
        <w:spacing w:after="0" w:line="240" w:lineRule="auto"/>
        <w:rPr>
          <w:rFonts w:ascii="Times New Roman" w:hAnsi="Times New Roman" w:cs="Times New Roman"/>
          <w:sz w:val="18"/>
          <w:lang w:val="en-GB" w:eastAsia="en-US"/>
        </w:rPr>
      </w:pPr>
      <w:r w:rsidRPr="00DF5067">
        <w:rPr>
          <w:rFonts w:ascii="Times New Roman" w:hAnsi="Times New Roman" w:cs="Times New Roman"/>
          <w:i/>
          <w:sz w:val="18"/>
          <w:lang w:val="en-GB" w:eastAsia="en-US"/>
        </w:rPr>
        <w:t>Keywords:</w:t>
      </w:r>
      <w:r w:rsidR="00AD6AEF" w:rsidRPr="00DF5067">
        <w:rPr>
          <w:rFonts w:ascii="Times New Roman" w:hAnsi="Times New Roman" w:cs="Times New Roman"/>
          <w:sz w:val="18"/>
          <w:lang w:val="en-GB" w:eastAsia="en-US"/>
        </w:rPr>
        <w:t xml:space="preserve"> Type 4</w:t>
      </w:r>
      <w:r w:rsidRPr="00DF5067">
        <w:rPr>
          <w:rFonts w:ascii="Times New Roman" w:hAnsi="Times New Roman" w:cs="Times New Roman"/>
          <w:sz w:val="18"/>
          <w:lang w:val="en-GB" w:eastAsia="en-US"/>
        </w:rPr>
        <w:t>–</w:t>
      </w:r>
      <w:r w:rsidR="00AD6AEF" w:rsidRPr="00DF5067">
        <w:rPr>
          <w:rFonts w:ascii="Times New Roman" w:hAnsi="Times New Roman" w:cs="Times New Roman"/>
          <w:sz w:val="18"/>
          <w:lang w:val="en-GB" w:eastAsia="en-US"/>
        </w:rPr>
        <w:t xml:space="preserve">5 </w:t>
      </w:r>
      <w:r w:rsidRPr="00DF5067">
        <w:rPr>
          <w:rFonts w:ascii="Times New Roman" w:hAnsi="Times New Roman" w:cs="Times New Roman"/>
          <w:sz w:val="18"/>
          <w:lang w:val="en-GB" w:eastAsia="en-US"/>
        </w:rPr>
        <w:t>keywords here, separated by semicolons;</w:t>
      </w:r>
    </w:p>
    <w:p w14:paraId="3B8E7CCC" w14:textId="77777777" w:rsidR="005F316B" w:rsidRDefault="005F316B" w:rsidP="009E3570">
      <w:pPr>
        <w:pStyle w:val="Heading1"/>
      </w:pPr>
    </w:p>
    <w:p w14:paraId="6AEE58C3" w14:textId="06C12AAA" w:rsidR="000C39B8" w:rsidRPr="00DF5067" w:rsidRDefault="00742E5E" w:rsidP="009E3570">
      <w:pPr>
        <w:pStyle w:val="Heading1"/>
      </w:pPr>
      <w:r w:rsidRPr="00DF5067">
        <w:t>Introduction</w:t>
      </w:r>
      <w:r w:rsidR="000C39B8" w:rsidRPr="00DF5067">
        <w:t xml:space="preserve"> </w:t>
      </w:r>
      <w:r w:rsidR="000C39B8" w:rsidRPr="001619D5">
        <w:t>(</w:t>
      </w:r>
      <w:r w:rsidR="00FA264F" w:rsidRPr="001619D5">
        <w:t xml:space="preserve">Level </w:t>
      </w:r>
      <w:r w:rsidR="00FA264F" w:rsidRPr="001619D5">
        <w:rPr>
          <w:u w:val="single"/>
        </w:rPr>
        <w:t>one</w:t>
      </w:r>
      <w:r w:rsidR="00FA264F" w:rsidRPr="001619D5">
        <w:t xml:space="preserve"> topics - </w:t>
      </w:r>
      <w:r w:rsidR="000C39B8" w:rsidRPr="001619D5">
        <w:t>Times New Roman, 10 font size, bold)</w:t>
      </w:r>
    </w:p>
    <w:p w14:paraId="418D1B4E" w14:textId="5D5D6217" w:rsidR="001619D5" w:rsidRPr="00DF5067" w:rsidRDefault="001A5AE0" w:rsidP="001619D5">
      <w:pPr>
        <w:pStyle w:val="Els-body-text"/>
        <w:spacing w:line="240" w:lineRule="auto"/>
        <w:ind w:right="-28"/>
        <w:rPr>
          <w:lang w:val="en-GB"/>
        </w:rPr>
      </w:pPr>
      <w:r w:rsidRPr="00DF5067">
        <w:rPr>
          <w:lang w:val="en-GB"/>
        </w:rPr>
        <w:t xml:space="preserve">The introduction leads the reader from a general subject area to a particular topic of inquiry. It establishes the scope, context, and significance of the research being conducted by summarizing current understanding and background information about the topic using adequate literature, and outlining the remaining structure and organization of the paper. </w:t>
      </w:r>
    </w:p>
    <w:p w14:paraId="4ED49C8F" w14:textId="62890118" w:rsidR="005E2CDD" w:rsidRDefault="00025297" w:rsidP="001619D5">
      <w:pPr>
        <w:pStyle w:val="Els-body-text"/>
        <w:spacing w:line="240" w:lineRule="auto"/>
        <w:ind w:right="-28" w:firstLine="0"/>
        <w:rPr>
          <w:i/>
          <w:iCs/>
          <w:sz w:val="16"/>
          <w:szCs w:val="16"/>
          <w:lang w:val="en-GB"/>
        </w:rPr>
      </w:pPr>
      <w:r w:rsidRPr="00DF5067">
        <w:rPr>
          <w:i/>
          <w:iCs/>
          <w:sz w:val="16"/>
          <w:szCs w:val="16"/>
          <w:lang w:val="en-GB"/>
        </w:rPr>
        <w:t>(</w:t>
      </w:r>
      <w:r w:rsidR="005E2CDD">
        <w:rPr>
          <w:i/>
          <w:iCs/>
          <w:sz w:val="16"/>
          <w:szCs w:val="16"/>
          <w:lang w:val="en-GB"/>
        </w:rPr>
        <w:t xml:space="preserve">Contents - </w:t>
      </w:r>
      <w:r w:rsidRPr="00DF5067">
        <w:rPr>
          <w:i/>
          <w:iCs/>
          <w:sz w:val="16"/>
          <w:szCs w:val="16"/>
          <w:lang w:val="en-GB"/>
        </w:rPr>
        <w:t>Times New Roman, 10 font size, Justified)</w:t>
      </w:r>
    </w:p>
    <w:p w14:paraId="3CFBCF69" w14:textId="77777777" w:rsidR="001619D5" w:rsidRDefault="001619D5" w:rsidP="001619D5">
      <w:pPr>
        <w:pStyle w:val="Els-body-text"/>
        <w:spacing w:line="240" w:lineRule="auto"/>
        <w:ind w:right="-28" w:firstLine="0"/>
        <w:rPr>
          <w:i/>
          <w:iCs/>
          <w:sz w:val="16"/>
          <w:szCs w:val="16"/>
          <w:lang w:val="en-GB"/>
        </w:rPr>
      </w:pPr>
    </w:p>
    <w:p w14:paraId="2E15A0B4" w14:textId="77777777" w:rsidR="001619D5" w:rsidRDefault="001619D5" w:rsidP="009E3570">
      <w:pPr>
        <w:pStyle w:val="Heading1"/>
      </w:pPr>
    </w:p>
    <w:p w14:paraId="4CEE7EAE" w14:textId="1A2239F1" w:rsidR="00742E5E" w:rsidRPr="00DF5067" w:rsidRDefault="005430E7" w:rsidP="009E3570">
      <w:pPr>
        <w:pStyle w:val="Heading1"/>
      </w:pPr>
      <w:r w:rsidRPr="00DF5067">
        <w:t>T</w:t>
      </w:r>
      <w:r w:rsidR="001A5AE0" w:rsidRPr="00DF5067">
        <w:t xml:space="preserve">he object of the study </w:t>
      </w:r>
    </w:p>
    <w:p w14:paraId="6239D854" w14:textId="77777777" w:rsidR="00DF5067" w:rsidRPr="00DF5067" w:rsidRDefault="001A5AE0" w:rsidP="001619D5">
      <w:pPr>
        <w:pStyle w:val="Els-body-text"/>
        <w:spacing w:line="240" w:lineRule="auto"/>
        <w:ind w:right="-28"/>
        <w:rPr>
          <w:lang w:val="en-GB"/>
        </w:rPr>
      </w:pPr>
      <w:r w:rsidRPr="00DF5067">
        <w:rPr>
          <w:lang w:val="en-GB"/>
        </w:rPr>
        <w:t xml:space="preserve">State the purpose of the work in the form of the research problem supported by a hypothesis or a set of questions. </w:t>
      </w:r>
    </w:p>
    <w:p w14:paraId="64D23472" w14:textId="77777777" w:rsidR="001619D5" w:rsidRDefault="001619D5" w:rsidP="009E3570">
      <w:pPr>
        <w:pStyle w:val="Heading1"/>
      </w:pPr>
    </w:p>
    <w:p w14:paraId="3D59D7DE" w14:textId="0EC2DE2E" w:rsidR="001A5AE0" w:rsidRPr="00DF5067" w:rsidRDefault="001A5AE0" w:rsidP="009E3570">
      <w:pPr>
        <w:pStyle w:val="Heading1"/>
      </w:pPr>
      <w:r w:rsidRPr="00DF5067">
        <w:t>Literature Review</w:t>
      </w:r>
    </w:p>
    <w:p w14:paraId="3A782794" w14:textId="77777777" w:rsidR="00DF5067" w:rsidRPr="00DF5067" w:rsidRDefault="001A5AE0" w:rsidP="001619D5">
      <w:pPr>
        <w:pStyle w:val="Els-body-text"/>
        <w:spacing w:line="240" w:lineRule="auto"/>
        <w:ind w:right="-28"/>
        <w:rPr>
          <w:lang w:val="en-GB"/>
        </w:rPr>
      </w:pPr>
      <w:r w:rsidRPr="00DF5067">
        <w:rPr>
          <w:lang w:val="en-GB"/>
        </w:rPr>
        <w:t xml:space="preserve">Discuss relationships of the study to previously published work, but do not reiterate or attempt to provide a complete literature survey. The purpose or reason for the research being reported and its significance, originality, or contribution to new knowledge in the field, the practical applications should be clearly and concisely stated. Do not include or summarize current findings in this section. </w:t>
      </w:r>
    </w:p>
    <w:p w14:paraId="0CDF0AC7" w14:textId="77777777" w:rsidR="001619D5" w:rsidRDefault="001619D5" w:rsidP="009E3570">
      <w:pPr>
        <w:pStyle w:val="Heading1"/>
      </w:pPr>
    </w:p>
    <w:p w14:paraId="3A461158" w14:textId="6F32D9EB" w:rsidR="005430E7" w:rsidRPr="00DF5067" w:rsidRDefault="005430E7" w:rsidP="009E3570">
      <w:pPr>
        <w:pStyle w:val="Heading1"/>
      </w:pPr>
      <w:r w:rsidRPr="00DF5067">
        <w:t>Methods</w:t>
      </w:r>
    </w:p>
    <w:p w14:paraId="0753E5CA" w14:textId="6894D70E" w:rsidR="001619D5" w:rsidRDefault="002D4723" w:rsidP="001619D5">
      <w:pPr>
        <w:pStyle w:val="Els-body-text"/>
        <w:spacing w:line="240" w:lineRule="auto"/>
        <w:ind w:right="-28"/>
        <w:rPr>
          <w:lang w:val="en-GB"/>
        </w:rPr>
      </w:pPr>
      <w:r w:rsidRPr="00DF5067">
        <w:rPr>
          <w:lang w:val="en-GB"/>
        </w:rPr>
        <w:t>In this section, it requires a clear and precise description of how an experiment was done, and the rationale for why specific experimental procedures were chosen. Methods already published should be indicated by a reference: only relevant modifications should be described. This section structure should: describe the materials used in the study, explain how the materials were prepared for the study, describe the research protocol, explain how measurements were made and what calculations were performed, and state which statistical tests were done to analyze the data.</w:t>
      </w:r>
      <w:r w:rsidR="0068322F" w:rsidRPr="00DF5067">
        <w:rPr>
          <w:lang w:val="en-GB"/>
        </w:rPr>
        <w:t xml:space="preserve"> </w:t>
      </w:r>
    </w:p>
    <w:p w14:paraId="310B1EB6" w14:textId="77777777" w:rsidR="001619D5" w:rsidRPr="001619D5" w:rsidRDefault="001619D5" w:rsidP="001619D5">
      <w:pPr>
        <w:pStyle w:val="Els-body-text"/>
        <w:spacing w:line="240" w:lineRule="auto"/>
        <w:ind w:right="-28"/>
        <w:rPr>
          <w:lang w:val="en-GB"/>
        </w:rPr>
      </w:pPr>
    </w:p>
    <w:p w14:paraId="79990B1D" w14:textId="63AD3840" w:rsidR="00CD5325" w:rsidRPr="00DF5067" w:rsidRDefault="00CD5325" w:rsidP="009E3570">
      <w:pPr>
        <w:pStyle w:val="Heading1"/>
      </w:pPr>
      <w:r w:rsidRPr="00DF5067">
        <w:lastRenderedPageBreak/>
        <w:t>Results and Discussion</w:t>
      </w:r>
    </w:p>
    <w:p w14:paraId="1197AF43" w14:textId="12A5F1CE" w:rsidR="00DF5067" w:rsidRDefault="00CD5325" w:rsidP="001619D5">
      <w:pPr>
        <w:pStyle w:val="Els-body-text"/>
        <w:spacing w:line="240" w:lineRule="auto"/>
        <w:ind w:right="-28"/>
        <w:rPr>
          <w:lang w:val="en-GB"/>
        </w:rPr>
      </w:pPr>
      <w:r w:rsidRPr="00DF5067">
        <w:rPr>
          <w:lang w:val="en-GB"/>
        </w:rPr>
        <w:t xml:space="preserve">Results and Discussion may be presented in separate sections or combined into a single section, whichever format conveys the results in the most lucid </w:t>
      </w:r>
      <w:r w:rsidR="00C42A99" w:rsidRPr="00DF5067">
        <w:rPr>
          <w:lang w:val="en-GB"/>
        </w:rPr>
        <w:t>way</w:t>
      </w:r>
      <w:r w:rsidRPr="00DF5067">
        <w:rPr>
          <w:lang w:val="en-GB"/>
        </w:rPr>
        <w:t xml:space="preserve">. </w:t>
      </w:r>
      <w:r w:rsidR="00942F8A" w:rsidRPr="00DF5067">
        <w:rPr>
          <w:lang w:val="en-GB"/>
        </w:rPr>
        <w:t>Tables, Figures, and Figure Captions should be embedded within the Section.</w:t>
      </w:r>
      <w:r w:rsidR="00A404EE" w:rsidRPr="00DF5067">
        <w:rPr>
          <w:lang w:val="en-GB"/>
        </w:rPr>
        <w:t xml:space="preserve"> </w:t>
      </w:r>
      <w:r w:rsidRPr="00DF5067">
        <w:rPr>
          <w:lang w:val="en-GB"/>
        </w:rPr>
        <w:t xml:space="preserve">The Author should </w:t>
      </w:r>
      <w:r w:rsidR="00A404EE" w:rsidRPr="00DF5067">
        <w:rPr>
          <w:lang w:val="en-GB"/>
        </w:rPr>
        <w:t xml:space="preserve">interpret and describe the significance of findings in light of what was already known about the research problem being investigated and to explain any new understanding or insights that emerged as a result of the study of the problem. </w:t>
      </w:r>
      <w:r w:rsidR="00C42A99" w:rsidRPr="00DF5067">
        <w:rPr>
          <w:lang w:val="en-GB"/>
        </w:rPr>
        <w:t>The discussion will always connect to the introduction by way of the research questions or hypotheses posed and the literature reviewed</w:t>
      </w:r>
      <w:r w:rsidR="00A404EE" w:rsidRPr="00DF5067">
        <w:rPr>
          <w:lang w:val="en-GB"/>
        </w:rPr>
        <w:t xml:space="preserve"> by the author</w:t>
      </w:r>
      <w:r w:rsidR="00C42A99" w:rsidRPr="00DF5067">
        <w:rPr>
          <w:lang w:val="en-GB"/>
        </w:rPr>
        <w:t xml:space="preserve">, but the discussion does not simply repeat or rearrange the first parts of </w:t>
      </w:r>
      <w:r w:rsidR="00A404EE" w:rsidRPr="00DF5067">
        <w:rPr>
          <w:lang w:val="en-GB"/>
        </w:rPr>
        <w:t>the</w:t>
      </w:r>
      <w:r w:rsidR="00C42A99" w:rsidRPr="00DF5067">
        <w:rPr>
          <w:lang w:val="en-GB"/>
        </w:rPr>
        <w:t xml:space="preserve"> paper; the discussion clearly explain how </w:t>
      </w:r>
      <w:r w:rsidR="00A404EE" w:rsidRPr="00DF5067">
        <w:rPr>
          <w:lang w:val="en-GB"/>
        </w:rPr>
        <w:t>the</w:t>
      </w:r>
      <w:r w:rsidR="00C42A99" w:rsidRPr="00DF5067">
        <w:rPr>
          <w:lang w:val="en-GB"/>
        </w:rPr>
        <w:t xml:space="preserve"> study advanced the reader's understanding of the research problem.</w:t>
      </w:r>
      <w:r w:rsidR="0068322F" w:rsidRPr="00DF5067">
        <w:rPr>
          <w:lang w:val="en-GB"/>
        </w:rPr>
        <w:t xml:space="preserve"> </w:t>
      </w:r>
    </w:p>
    <w:p w14:paraId="033A1C78" w14:textId="77777777" w:rsidR="001619D5" w:rsidRPr="00DF5067" w:rsidRDefault="001619D5" w:rsidP="001619D5">
      <w:pPr>
        <w:pStyle w:val="Els-body-text"/>
        <w:spacing w:line="240" w:lineRule="auto"/>
        <w:ind w:right="-28"/>
        <w:rPr>
          <w:lang w:val="en-GB"/>
        </w:rPr>
      </w:pPr>
    </w:p>
    <w:p w14:paraId="2BBB22D8" w14:textId="77777777" w:rsidR="00CD5325" w:rsidRPr="00DF5067" w:rsidRDefault="00CD5325" w:rsidP="009E3570">
      <w:pPr>
        <w:pStyle w:val="Heading1"/>
      </w:pPr>
      <w:r w:rsidRPr="00DF5067">
        <w:t>Conclusion</w:t>
      </w:r>
    </w:p>
    <w:p w14:paraId="329C9302" w14:textId="77777777" w:rsidR="00DF5067" w:rsidRPr="00DF5067" w:rsidRDefault="00CD5325" w:rsidP="001619D5">
      <w:pPr>
        <w:pStyle w:val="Els-body-text"/>
        <w:spacing w:line="240" w:lineRule="auto"/>
        <w:ind w:right="-28"/>
        <w:rPr>
          <w:lang w:val="en-GB"/>
        </w:rPr>
      </w:pPr>
      <w:r w:rsidRPr="00DF5067">
        <w:rPr>
          <w:lang w:val="en-GB"/>
        </w:rPr>
        <w:t>A brief summary should be given for the principal conclusions of the work.</w:t>
      </w:r>
      <w:r w:rsidR="0068322F" w:rsidRPr="00DF5067">
        <w:rPr>
          <w:lang w:val="en-GB"/>
        </w:rPr>
        <w:t xml:space="preserve"> </w:t>
      </w:r>
    </w:p>
    <w:p w14:paraId="0A990C80" w14:textId="77777777" w:rsidR="00CD5325" w:rsidRPr="00DF5067" w:rsidRDefault="00CD5325" w:rsidP="001619D5">
      <w:pPr>
        <w:pStyle w:val="Els-body-text"/>
        <w:spacing w:line="240" w:lineRule="auto"/>
        <w:ind w:right="-28"/>
        <w:rPr>
          <w:lang w:val="en-GB"/>
        </w:rPr>
      </w:pPr>
    </w:p>
    <w:p w14:paraId="2C8131FD" w14:textId="77777777" w:rsidR="00CD5325" w:rsidRPr="00DF5067" w:rsidRDefault="00CD5325" w:rsidP="009E3570">
      <w:pPr>
        <w:pStyle w:val="Heading1"/>
      </w:pPr>
      <w:r w:rsidRPr="00DF5067">
        <w:t>Acknowledgements</w:t>
      </w:r>
      <w:r w:rsidRPr="00DF5067">
        <w:tab/>
      </w:r>
    </w:p>
    <w:p w14:paraId="7367862E" w14:textId="523E11D4" w:rsidR="00CD5325" w:rsidRPr="00DF5067" w:rsidRDefault="00CD5325" w:rsidP="001619D5">
      <w:pPr>
        <w:pStyle w:val="Els-body-text"/>
        <w:spacing w:line="240" w:lineRule="auto"/>
        <w:ind w:firstLine="240"/>
        <w:rPr>
          <w:lang w:val="en-GB"/>
        </w:rPr>
      </w:pPr>
      <w:r w:rsidRPr="00DF5067">
        <w:rPr>
          <w:lang w:val="en-GB"/>
        </w:rPr>
        <w:t>Acknowledgements and Reference heading should be left justified, bold, with the first letter capitalized but have no numbers. Text below continues as normal.</w:t>
      </w:r>
    </w:p>
    <w:p w14:paraId="55D17AD8" w14:textId="77777777" w:rsidR="001619D5" w:rsidRDefault="001619D5" w:rsidP="009E3570">
      <w:pPr>
        <w:pStyle w:val="Heading1"/>
      </w:pPr>
      <w:bookmarkStart w:id="0" w:name="_Hlk20224652"/>
    </w:p>
    <w:p w14:paraId="659399A8" w14:textId="6762D6A6" w:rsidR="00CD5325" w:rsidRPr="00DF5067" w:rsidRDefault="00CD5325" w:rsidP="009E3570">
      <w:pPr>
        <w:pStyle w:val="Heading1"/>
      </w:pPr>
      <w:r w:rsidRPr="00DF5067">
        <w:t>References</w:t>
      </w:r>
    </w:p>
    <w:bookmarkEnd w:id="0"/>
    <w:p w14:paraId="15580272" w14:textId="4B4E4D22" w:rsidR="001D181D" w:rsidRPr="001D181D" w:rsidRDefault="001D181D" w:rsidP="001D181D">
      <w:pPr>
        <w:spacing w:after="0" w:line="360" w:lineRule="auto"/>
        <w:jc w:val="both"/>
        <w:rPr>
          <w:rFonts w:ascii="Times New Roman" w:eastAsia="SimSun" w:hAnsi="Times New Roman" w:cs="Times New Roman"/>
          <w:sz w:val="20"/>
          <w:szCs w:val="20"/>
          <w:lang w:val="en-GB" w:eastAsia="en-US"/>
        </w:rPr>
      </w:pPr>
      <w:r w:rsidRPr="001D181D">
        <w:rPr>
          <w:rFonts w:ascii="Times New Roman" w:eastAsia="SimSun" w:hAnsi="Times New Roman" w:cs="Times New Roman"/>
          <w:sz w:val="20"/>
          <w:szCs w:val="20"/>
          <w:lang w:val="en-GB" w:eastAsia="en-US"/>
        </w:rPr>
        <w:t>All references in your manuscript must be formatted using APA style.</w:t>
      </w:r>
      <w:r>
        <w:rPr>
          <w:rFonts w:ascii="Times New Roman" w:eastAsia="SimSun" w:hAnsi="Times New Roman" w:cs="Times New Roman"/>
          <w:sz w:val="20"/>
          <w:szCs w:val="20"/>
          <w:lang w:val="en-GB" w:eastAsia="en-US"/>
        </w:rPr>
        <w:t xml:space="preserve"> </w:t>
      </w:r>
      <w:r w:rsidRPr="001D181D">
        <w:rPr>
          <w:rFonts w:ascii="Times New Roman" w:eastAsia="SimSun" w:hAnsi="Times New Roman" w:cs="Times New Roman"/>
          <w:sz w:val="20"/>
          <w:szCs w:val="20"/>
          <w:lang w:val="en-GB" w:eastAsia="en-US"/>
        </w:rPr>
        <w:t xml:space="preserve">Refer: </w:t>
      </w:r>
      <w:hyperlink r:id="rId9" w:history="1">
        <w:r w:rsidRPr="001D181D">
          <w:rPr>
            <w:rFonts w:eastAsia="SimSun"/>
            <w:sz w:val="20"/>
            <w:szCs w:val="20"/>
            <w:lang w:val="en-GB" w:eastAsia="en-US"/>
          </w:rPr>
          <w:t>https://apastyle.apa.org/</w:t>
        </w:r>
      </w:hyperlink>
    </w:p>
    <w:p w14:paraId="028C8200" w14:textId="77777777" w:rsidR="009F7218" w:rsidRPr="00DF5067" w:rsidRDefault="009F7218" w:rsidP="005F316B">
      <w:pPr>
        <w:pStyle w:val="Els-1storder-head"/>
        <w:numPr>
          <w:ilvl w:val="0"/>
          <w:numId w:val="0"/>
        </w:numPr>
        <w:spacing w:after="0"/>
        <w:rPr>
          <w:sz w:val="22"/>
          <w:szCs w:val="22"/>
          <w:u w:val="single"/>
          <w:lang w:val="en-GB"/>
        </w:rPr>
      </w:pPr>
    </w:p>
    <w:p w14:paraId="6363E9BA" w14:textId="77777777" w:rsidR="00E71736" w:rsidRPr="00DF5067" w:rsidRDefault="00E71736" w:rsidP="00BD77F4">
      <w:pPr>
        <w:pStyle w:val="Els-1storder-head"/>
        <w:numPr>
          <w:ilvl w:val="0"/>
          <w:numId w:val="0"/>
        </w:numPr>
        <w:spacing w:before="0" w:after="0"/>
        <w:jc w:val="center"/>
        <w:rPr>
          <w:sz w:val="22"/>
          <w:szCs w:val="22"/>
          <w:u w:val="single"/>
          <w:lang w:val="en-GB"/>
        </w:rPr>
      </w:pPr>
      <w:r w:rsidRPr="00DF5067">
        <w:rPr>
          <w:sz w:val="22"/>
          <w:szCs w:val="22"/>
          <w:u w:val="single"/>
          <w:lang w:val="en-GB"/>
        </w:rPr>
        <w:t>OTHER GUIDELINES</w:t>
      </w:r>
    </w:p>
    <w:p w14:paraId="0B0A7977" w14:textId="2B4972DC" w:rsidR="001D695B" w:rsidRPr="00DF5067" w:rsidRDefault="005F316B" w:rsidP="00D95C3A">
      <w:pPr>
        <w:pStyle w:val="Els-2ndorder-head"/>
        <w:numPr>
          <w:ilvl w:val="0"/>
          <w:numId w:val="12"/>
        </w:numPr>
        <w:spacing w:before="0"/>
        <w:rPr>
          <w:b/>
          <w:bCs/>
          <w:lang w:val="en-GB"/>
        </w:rPr>
      </w:pPr>
      <w:r>
        <w:rPr>
          <w:b/>
          <w:bCs/>
          <w:lang w:val="en-GB"/>
        </w:rPr>
        <w:t>Figures</w:t>
      </w:r>
    </w:p>
    <w:p w14:paraId="67BD200E" w14:textId="77777777" w:rsidR="00CF50E0" w:rsidRDefault="00CF50E0" w:rsidP="006472BF">
      <w:pPr>
        <w:pStyle w:val="Els-body-text"/>
        <w:numPr>
          <w:ilvl w:val="0"/>
          <w:numId w:val="23"/>
        </w:numPr>
        <w:ind w:left="709"/>
        <w:rPr>
          <w:lang w:val="en-GB"/>
        </w:rPr>
      </w:pPr>
      <w:r w:rsidRPr="00DF5067">
        <w:rPr>
          <w:lang w:val="en-GB"/>
        </w:rPr>
        <w:t xml:space="preserve">Figures must be embedded into the text and not supplied separately. </w:t>
      </w:r>
    </w:p>
    <w:p w14:paraId="0A142BC0" w14:textId="15BE72FE" w:rsidR="005F316B" w:rsidRDefault="001D695B" w:rsidP="006472BF">
      <w:pPr>
        <w:pStyle w:val="Els-body-text"/>
        <w:numPr>
          <w:ilvl w:val="0"/>
          <w:numId w:val="23"/>
        </w:numPr>
        <w:ind w:left="709"/>
        <w:rPr>
          <w:lang w:val="en-GB"/>
        </w:rPr>
      </w:pPr>
      <w:r w:rsidRPr="00DF5067">
        <w:rPr>
          <w:lang w:val="en-GB"/>
        </w:rPr>
        <w:t>All figures should be numbered with Arabic numerals (</w:t>
      </w:r>
      <w:r w:rsidR="00CF50E0">
        <w:rPr>
          <w:lang w:val="en-GB"/>
        </w:rPr>
        <w:t>Figure 0</w:t>
      </w:r>
      <w:r w:rsidRPr="00DF5067">
        <w:rPr>
          <w:lang w:val="en-GB"/>
        </w:rPr>
        <w:t>1,</w:t>
      </w:r>
      <w:r w:rsidR="00CF50E0">
        <w:rPr>
          <w:lang w:val="en-GB"/>
        </w:rPr>
        <w:t xml:space="preserve"> Figure 0</w:t>
      </w:r>
      <w:r w:rsidRPr="00DF5067">
        <w:rPr>
          <w:lang w:val="en-GB"/>
        </w:rPr>
        <w:t>2,</w:t>
      </w:r>
      <w:r w:rsidR="00CF50E0">
        <w:rPr>
          <w:lang w:val="en-GB"/>
        </w:rPr>
        <w:t xml:space="preserve"> Figure 0</w:t>
      </w:r>
      <w:r w:rsidRPr="00DF5067">
        <w:rPr>
          <w:lang w:val="en-GB"/>
        </w:rPr>
        <w:t xml:space="preserve">3….). </w:t>
      </w:r>
    </w:p>
    <w:p w14:paraId="43304DC7" w14:textId="3752C4A6" w:rsidR="006472BF" w:rsidRDefault="006472BF" w:rsidP="006472BF">
      <w:pPr>
        <w:pStyle w:val="Els-body-text"/>
        <w:numPr>
          <w:ilvl w:val="0"/>
          <w:numId w:val="23"/>
        </w:numPr>
        <w:ind w:left="709"/>
        <w:rPr>
          <w:lang w:val="en-GB"/>
        </w:rPr>
      </w:pPr>
      <w:r>
        <w:rPr>
          <w:lang w:val="en-GB"/>
        </w:rPr>
        <w:t>All figures should have a caption/ title.</w:t>
      </w:r>
    </w:p>
    <w:p w14:paraId="3C627F58" w14:textId="0DA9B924" w:rsidR="005F316B" w:rsidRPr="005F316B" w:rsidRDefault="005F316B" w:rsidP="006472BF">
      <w:pPr>
        <w:pStyle w:val="Els-body-text"/>
        <w:numPr>
          <w:ilvl w:val="0"/>
          <w:numId w:val="23"/>
        </w:numPr>
        <w:ind w:left="709"/>
        <w:rPr>
          <w:lang w:val="en-GB"/>
        </w:rPr>
      </w:pPr>
      <w:r>
        <w:rPr>
          <w:lang w:val="en-GB"/>
        </w:rPr>
        <w:t>Sources should be mentioned</w:t>
      </w:r>
      <w:r w:rsidR="001D695B" w:rsidRPr="00DF5067">
        <w:rPr>
          <w:szCs w:val="22"/>
          <w:lang w:val="en-GB"/>
        </w:rPr>
        <w:t xml:space="preserve">. </w:t>
      </w:r>
    </w:p>
    <w:p w14:paraId="347442D6" w14:textId="52F0DC4B" w:rsidR="005F316B" w:rsidRDefault="001D695B" w:rsidP="006472BF">
      <w:pPr>
        <w:pStyle w:val="Els-body-text"/>
        <w:numPr>
          <w:ilvl w:val="0"/>
          <w:numId w:val="23"/>
        </w:numPr>
        <w:ind w:left="709"/>
        <w:rPr>
          <w:lang w:val="en-GB"/>
        </w:rPr>
      </w:pPr>
      <w:r w:rsidRPr="00DF5067">
        <w:rPr>
          <w:lang w:val="en-GB"/>
        </w:rPr>
        <w:t xml:space="preserve">All photographs, schemas, graphs and diagrams are to be referred to as figures. </w:t>
      </w:r>
    </w:p>
    <w:p w14:paraId="7B0DBAA6" w14:textId="45B281B0" w:rsidR="00CF50E0" w:rsidRDefault="00CF50E0" w:rsidP="006472BF">
      <w:pPr>
        <w:pStyle w:val="Els-body-text"/>
        <w:numPr>
          <w:ilvl w:val="0"/>
          <w:numId w:val="23"/>
        </w:numPr>
        <w:ind w:left="709"/>
        <w:rPr>
          <w:lang w:val="en-GB"/>
        </w:rPr>
      </w:pPr>
      <w:r>
        <w:rPr>
          <w:lang w:val="en-GB"/>
        </w:rPr>
        <w:t xml:space="preserve">All figures </w:t>
      </w:r>
      <w:r w:rsidR="001D695B" w:rsidRPr="00DF5067">
        <w:rPr>
          <w:lang w:val="en-GB"/>
        </w:rPr>
        <w:t>should be</w:t>
      </w:r>
      <w:r>
        <w:rPr>
          <w:lang w:val="en-GB"/>
        </w:rPr>
        <w:t xml:space="preserve"> in</w:t>
      </w:r>
      <w:r w:rsidR="001D695B" w:rsidRPr="00DF5067">
        <w:rPr>
          <w:lang w:val="en-GB"/>
        </w:rPr>
        <w:t xml:space="preserve"> good quality</w:t>
      </w:r>
      <w:r w:rsidR="006472BF">
        <w:rPr>
          <w:lang w:val="en-GB"/>
        </w:rPr>
        <w:t>. Poor quality figures will be asked to be resubmitted</w:t>
      </w:r>
      <w:r w:rsidR="001D695B" w:rsidRPr="00DF5067">
        <w:rPr>
          <w:lang w:val="en-GB"/>
        </w:rPr>
        <w:t xml:space="preserve">. </w:t>
      </w:r>
    </w:p>
    <w:p w14:paraId="020F7C99" w14:textId="6C75E146" w:rsidR="00CF50E0" w:rsidRDefault="00CF50E0" w:rsidP="00CF50E0">
      <w:pPr>
        <w:pStyle w:val="Els-body-text"/>
        <w:ind w:firstLine="0"/>
        <w:rPr>
          <w:lang w:val="en-GB"/>
        </w:rPr>
      </w:pPr>
    </w:p>
    <w:p w14:paraId="46F848C7" w14:textId="2F686733" w:rsidR="00CF50E0" w:rsidRDefault="00CF50E0" w:rsidP="00CF50E0">
      <w:pPr>
        <w:pStyle w:val="Els-body-text"/>
        <w:ind w:left="1985"/>
        <w:jc w:val="left"/>
        <w:rPr>
          <w:b/>
          <w:bCs/>
          <w:sz w:val="18"/>
          <w:szCs w:val="18"/>
          <w:lang w:val="en-GB"/>
        </w:rPr>
      </w:pPr>
      <w:r w:rsidRPr="00DF5067">
        <w:rPr>
          <w:b/>
          <w:bCs/>
          <w:sz w:val="18"/>
          <w:szCs w:val="18"/>
          <w:lang w:val="en-GB"/>
        </w:rPr>
        <w:t>Figure 01: Example of a figure caption</w:t>
      </w:r>
      <w:r>
        <w:rPr>
          <w:b/>
          <w:bCs/>
          <w:sz w:val="18"/>
          <w:szCs w:val="18"/>
          <w:lang w:val="en-GB"/>
        </w:rPr>
        <w:t xml:space="preserve"> </w:t>
      </w:r>
      <w:r w:rsidRPr="00DF5067">
        <w:rPr>
          <w:bCs/>
          <w:i/>
          <w:iCs/>
          <w:sz w:val="16"/>
          <w:szCs w:val="16"/>
          <w:lang w:val="en-GB"/>
        </w:rPr>
        <w:t>(Times New Roman, 9 Font Size, Bold)</w:t>
      </w:r>
    </w:p>
    <w:p w14:paraId="0E49C17B" w14:textId="76CCF237" w:rsidR="00CF50E0" w:rsidRPr="00CF50E0" w:rsidRDefault="00CF50E0" w:rsidP="00CF50E0">
      <w:pPr>
        <w:rPr>
          <w:lang w:val="en-GB" w:eastAsia="en-US"/>
        </w:rPr>
      </w:pPr>
      <w:r>
        <w:rPr>
          <w:b/>
          <w:bCs/>
          <w:noProof/>
          <w:sz w:val="18"/>
          <w:szCs w:val="18"/>
          <w:lang w:val="en-US" w:eastAsia="en-US" w:bidi="si-LK"/>
        </w:rPr>
        <mc:AlternateContent>
          <mc:Choice Requires="wpg">
            <w:drawing>
              <wp:anchor distT="0" distB="0" distL="114300" distR="114300" simplePos="0" relativeHeight="251659776" behindDoc="0" locked="0" layoutInCell="1" allowOverlap="1" wp14:anchorId="4E56D422" wp14:editId="2779EA08">
                <wp:simplePos x="0" y="0"/>
                <wp:positionH relativeFrom="column">
                  <wp:posOffset>1390066</wp:posOffset>
                </wp:positionH>
                <wp:positionV relativeFrom="paragraph">
                  <wp:posOffset>10058</wp:posOffset>
                </wp:positionV>
                <wp:extent cx="3123590" cy="2231136"/>
                <wp:effectExtent l="0" t="0" r="13335" b="0"/>
                <wp:wrapNone/>
                <wp:docPr id="5" name="Group 5"/>
                <wp:cNvGraphicFramePr/>
                <a:graphic xmlns:a="http://schemas.openxmlformats.org/drawingml/2006/main">
                  <a:graphicData uri="http://schemas.microsoft.com/office/word/2010/wordprocessingGroup">
                    <wpg:wgp>
                      <wpg:cNvGrpSpPr/>
                      <wpg:grpSpPr>
                        <a:xfrm>
                          <a:off x="0" y="0"/>
                          <a:ext cx="3123590" cy="2231136"/>
                          <a:chOff x="0" y="0"/>
                          <a:chExt cx="2472538" cy="1704340"/>
                        </a:xfrm>
                      </wpg:grpSpPr>
                      <pic:pic xmlns:pic="http://schemas.openxmlformats.org/drawingml/2006/picture">
                        <pic:nvPicPr>
                          <pic:cNvPr id="2" name="Graphic 2" descr="Bar chart RT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99923" y="0"/>
                            <a:ext cx="1704340" cy="1704340"/>
                          </a:xfrm>
                          <a:prstGeom prst="rect">
                            <a:avLst/>
                          </a:prstGeom>
                        </pic:spPr>
                      </pic:pic>
                      <wps:wsp>
                        <wps:cNvPr id="4" name="Rectangle 4"/>
                        <wps:cNvSpPr/>
                        <wps:spPr>
                          <a:xfrm>
                            <a:off x="0" y="0"/>
                            <a:ext cx="2472538" cy="16093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5F35E" id="Group 5" o:spid="_x0000_s1026" style="position:absolute;margin-left:109.45pt;margin-top:.8pt;width:245.95pt;height:175.7pt;z-index:251659776;mso-width-relative:margin;mso-height-relative:margin" coordsize="24725,17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Bar chart RTL" style="position:absolute;left:2999;width:17043;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">
                  <v:imagedata r:id="rId12" o:title="Bar chart RTL"/>
                </v:shape>
                <v:rect id="Rectangle 4" o:spid="_x0000_s1028" style="position:absolute;width:24725;height:1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" filled="f" strokecolor="black [3213]"/>
              </v:group>
            </w:pict>
          </mc:Fallback>
        </mc:AlternateContent>
      </w:r>
    </w:p>
    <w:p w14:paraId="421853EF" w14:textId="77777777" w:rsidR="00CF50E0" w:rsidRPr="00CF50E0" w:rsidRDefault="00CF50E0" w:rsidP="00CF50E0">
      <w:pPr>
        <w:rPr>
          <w:lang w:val="en-GB" w:eastAsia="en-US"/>
        </w:rPr>
      </w:pPr>
    </w:p>
    <w:p w14:paraId="7AE0AA67" w14:textId="77777777" w:rsidR="00CF50E0" w:rsidRPr="00CF50E0" w:rsidRDefault="00CF50E0" w:rsidP="00CF50E0">
      <w:pPr>
        <w:rPr>
          <w:lang w:val="en-GB" w:eastAsia="en-US"/>
        </w:rPr>
      </w:pPr>
    </w:p>
    <w:p w14:paraId="5A6497E2" w14:textId="77777777" w:rsidR="00CF50E0" w:rsidRPr="00CF50E0" w:rsidRDefault="00CF50E0" w:rsidP="00CF50E0">
      <w:pPr>
        <w:rPr>
          <w:lang w:val="en-GB" w:eastAsia="en-US"/>
        </w:rPr>
      </w:pPr>
    </w:p>
    <w:p w14:paraId="23D5148D" w14:textId="40822955" w:rsidR="00CF50E0" w:rsidRDefault="00CF50E0" w:rsidP="00CF50E0">
      <w:pPr>
        <w:tabs>
          <w:tab w:val="left" w:pos="7073"/>
        </w:tabs>
        <w:rPr>
          <w:rFonts w:ascii="Times New Roman" w:eastAsia="SimSun" w:hAnsi="Times New Roman" w:cs="Times New Roman"/>
          <w:b/>
          <w:bCs/>
          <w:sz w:val="18"/>
          <w:szCs w:val="18"/>
          <w:lang w:val="en-GB" w:eastAsia="en-US"/>
        </w:rPr>
      </w:pPr>
    </w:p>
    <w:p w14:paraId="5C788B7D" w14:textId="77777777" w:rsidR="00CF50E0" w:rsidRDefault="00CF50E0" w:rsidP="00CF50E0">
      <w:pPr>
        <w:tabs>
          <w:tab w:val="left" w:pos="7073"/>
        </w:tabs>
        <w:rPr>
          <w:sz w:val="18"/>
          <w:szCs w:val="18"/>
          <w:lang w:val="en-GB"/>
        </w:rPr>
      </w:pPr>
    </w:p>
    <w:p w14:paraId="09F19CBD" w14:textId="77777777" w:rsidR="006472BF" w:rsidRDefault="006472BF" w:rsidP="00CF50E0">
      <w:pPr>
        <w:tabs>
          <w:tab w:val="left" w:pos="7073"/>
        </w:tabs>
        <w:ind w:left="2268"/>
        <w:rPr>
          <w:rFonts w:ascii="Times New Roman" w:hAnsi="Times New Roman" w:cs="Times New Roman"/>
          <w:i/>
          <w:iCs/>
          <w:sz w:val="18"/>
          <w:szCs w:val="18"/>
          <w:lang w:val="en-GB"/>
        </w:rPr>
      </w:pPr>
    </w:p>
    <w:p w14:paraId="2AC0FD25" w14:textId="6C260744" w:rsidR="00CF50E0" w:rsidRPr="00CF50E0" w:rsidRDefault="00CF50E0" w:rsidP="00CF50E0">
      <w:pPr>
        <w:tabs>
          <w:tab w:val="left" w:pos="7073"/>
        </w:tabs>
        <w:ind w:left="2268"/>
        <w:rPr>
          <w:rFonts w:ascii="Times New Roman" w:eastAsia="SimSun" w:hAnsi="Times New Roman" w:cs="Times New Roman"/>
          <w:b/>
          <w:bCs/>
          <w:i/>
          <w:iCs/>
          <w:sz w:val="18"/>
          <w:szCs w:val="18"/>
          <w:lang w:val="en-GB" w:eastAsia="en-US"/>
        </w:rPr>
        <w:sectPr w:rsidR="00CF50E0" w:rsidRPr="00CF50E0" w:rsidSect="0018150D">
          <w:headerReference w:type="even" r:id="rId13"/>
          <w:headerReference w:type="default" r:id="rId14"/>
          <w:footerReference w:type="even" r:id="rId15"/>
          <w:footerReference w:type="default" r:id="rId16"/>
          <w:footerReference w:type="first" r:id="rId17"/>
          <w:footnotePr>
            <w:numFmt w:val="chicago"/>
          </w:footnotePr>
          <w:pgSz w:w="11906" w:h="16838" w:code="9"/>
          <w:pgMar w:top="482" w:right="851" w:bottom="1247" w:left="737" w:header="1152" w:footer="1191" w:gutter="0"/>
          <w:cols w:space="708"/>
          <w:titlePg/>
          <w:docGrid w:linePitch="360"/>
        </w:sectPr>
      </w:pPr>
      <w:r w:rsidRPr="00CF50E0">
        <w:rPr>
          <w:rFonts w:ascii="Times New Roman" w:hAnsi="Times New Roman" w:cs="Times New Roman"/>
          <w:i/>
          <w:iCs/>
          <w:sz w:val="18"/>
          <w:szCs w:val="18"/>
          <w:lang w:val="en-GB"/>
        </w:rPr>
        <w:t>Source: Surname of the Author, year of published</w:t>
      </w:r>
      <w:r>
        <w:rPr>
          <w:rFonts w:ascii="Times New Roman" w:hAnsi="Times New Roman" w:cs="Times New Roman"/>
          <w:i/>
          <w:iCs/>
          <w:sz w:val="18"/>
          <w:szCs w:val="18"/>
          <w:lang w:val="en-GB"/>
        </w:rPr>
        <w:t xml:space="preserve"> </w:t>
      </w:r>
      <w:r w:rsidRPr="00CF50E0">
        <w:rPr>
          <w:rFonts w:ascii="Times New Roman" w:hAnsi="Times New Roman" w:cs="Times New Roman"/>
          <w:bCs/>
          <w:i/>
          <w:iCs/>
          <w:sz w:val="16"/>
          <w:szCs w:val="16"/>
          <w:lang w:val="en-GB"/>
        </w:rPr>
        <w:t xml:space="preserve">(Times New Roman, 9 Font Size, </w:t>
      </w:r>
      <w:r>
        <w:rPr>
          <w:rFonts w:ascii="Times New Roman" w:hAnsi="Times New Roman" w:cs="Times New Roman"/>
          <w:bCs/>
          <w:i/>
          <w:iCs/>
          <w:sz w:val="16"/>
          <w:szCs w:val="16"/>
          <w:lang w:val="en-GB"/>
        </w:rPr>
        <w:t>Italic</w:t>
      </w:r>
      <w:r w:rsidRPr="00CF50E0">
        <w:rPr>
          <w:rFonts w:ascii="Times New Roman" w:hAnsi="Times New Roman" w:cs="Times New Roman"/>
          <w:bCs/>
          <w:i/>
          <w:iCs/>
          <w:sz w:val="16"/>
          <w:szCs w:val="16"/>
          <w:lang w:val="en-GB"/>
        </w:rPr>
        <w:t>)</w:t>
      </w:r>
    </w:p>
    <w:p w14:paraId="47FDC4AF" w14:textId="77777777" w:rsidR="001D695B" w:rsidRPr="00DF5067" w:rsidRDefault="001D695B" w:rsidP="00CF50E0">
      <w:pPr>
        <w:pStyle w:val="Els-2ndorder-head"/>
        <w:numPr>
          <w:ilvl w:val="0"/>
          <w:numId w:val="12"/>
        </w:numPr>
        <w:spacing w:before="0"/>
        <w:rPr>
          <w:b/>
          <w:bCs/>
          <w:lang w:val="en-GB"/>
        </w:rPr>
      </w:pPr>
      <w:r w:rsidRPr="00DF5067">
        <w:rPr>
          <w:b/>
          <w:bCs/>
          <w:lang w:val="en-GB"/>
        </w:rPr>
        <w:lastRenderedPageBreak/>
        <w:t>Tables</w:t>
      </w:r>
    </w:p>
    <w:p w14:paraId="62849872" w14:textId="77777777" w:rsidR="006472BF" w:rsidRDefault="006472BF" w:rsidP="006472BF">
      <w:pPr>
        <w:pStyle w:val="Els-body-text"/>
        <w:numPr>
          <w:ilvl w:val="0"/>
          <w:numId w:val="23"/>
        </w:numPr>
        <w:ind w:left="709"/>
        <w:rPr>
          <w:lang w:val="en-GB"/>
        </w:rPr>
      </w:pPr>
      <w:r w:rsidRPr="00DF5067">
        <w:rPr>
          <w:lang w:val="en-GB"/>
        </w:rPr>
        <w:t xml:space="preserve">Tables must be embedded into the text and not supplied separately. </w:t>
      </w:r>
    </w:p>
    <w:p w14:paraId="50534183" w14:textId="6A5FCE41" w:rsidR="006472BF" w:rsidRDefault="001D695B" w:rsidP="006472BF">
      <w:pPr>
        <w:pStyle w:val="Els-body-text"/>
        <w:numPr>
          <w:ilvl w:val="0"/>
          <w:numId w:val="23"/>
        </w:numPr>
        <w:ind w:left="709"/>
        <w:rPr>
          <w:lang w:val="en-GB"/>
        </w:rPr>
      </w:pPr>
      <w:r w:rsidRPr="00DF5067">
        <w:rPr>
          <w:lang w:val="en-GB"/>
        </w:rPr>
        <w:t>All tables should be numbered with Arabic numerals</w:t>
      </w:r>
      <w:r w:rsidR="006472BF">
        <w:rPr>
          <w:lang w:val="en-GB"/>
        </w:rPr>
        <w:t xml:space="preserve"> </w:t>
      </w:r>
      <w:r w:rsidR="006472BF" w:rsidRPr="00DF5067">
        <w:rPr>
          <w:lang w:val="en-GB"/>
        </w:rPr>
        <w:t>(</w:t>
      </w:r>
      <w:r w:rsidR="006472BF">
        <w:rPr>
          <w:lang w:val="en-GB"/>
        </w:rPr>
        <w:t>Table 0</w:t>
      </w:r>
      <w:r w:rsidR="006472BF" w:rsidRPr="00DF5067">
        <w:rPr>
          <w:lang w:val="en-GB"/>
        </w:rPr>
        <w:t>1,</w:t>
      </w:r>
      <w:r w:rsidR="006472BF">
        <w:rPr>
          <w:lang w:val="en-GB"/>
        </w:rPr>
        <w:t xml:space="preserve"> Table 0</w:t>
      </w:r>
      <w:r w:rsidR="006472BF" w:rsidRPr="00DF5067">
        <w:rPr>
          <w:lang w:val="en-GB"/>
        </w:rPr>
        <w:t>2,</w:t>
      </w:r>
      <w:r w:rsidR="006472BF">
        <w:rPr>
          <w:lang w:val="en-GB"/>
        </w:rPr>
        <w:t xml:space="preserve"> Table 0</w:t>
      </w:r>
      <w:r w:rsidR="006472BF" w:rsidRPr="00DF5067">
        <w:rPr>
          <w:lang w:val="en-GB"/>
        </w:rPr>
        <w:t>3….).</w:t>
      </w:r>
    </w:p>
    <w:p w14:paraId="43BD56C1" w14:textId="4B398123" w:rsidR="006472BF" w:rsidRDefault="001D695B" w:rsidP="006472BF">
      <w:pPr>
        <w:pStyle w:val="Els-body-text"/>
        <w:numPr>
          <w:ilvl w:val="0"/>
          <w:numId w:val="23"/>
        </w:numPr>
        <w:ind w:left="709"/>
        <w:rPr>
          <w:lang w:val="en-GB"/>
        </w:rPr>
      </w:pPr>
      <w:r w:rsidRPr="006472BF">
        <w:rPr>
          <w:lang w:val="en-GB"/>
        </w:rPr>
        <w:t>Every table should have a caption</w:t>
      </w:r>
      <w:r w:rsidR="006472BF" w:rsidRPr="006472BF">
        <w:rPr>
          <w:lang w:val="en-GB"/>
        </w:rPr>
        <w:t>/ title</w:t>
      </w:r>
      <w:r w:rsidRPr="006472BF">
        <w:rPr>
          <w:lang w:val="en-GB"/>
        </w:rPr>
        <w:t>.</w:t>
      </w:r>
      <w:r w:rsidRPr="00DF5067">
        <w:rPr>
          <w:lang w:val="en-GB"/>
        </w:rPr>
        <w:t xml:space="preserve"> </w:t>
      </w:r>
    </w:p>
    <w:p w14:paraId="63EFF706" w14:textId="77777777" w:rsidR="006472BF" w:rsidRDefault="001D695B" w:rsidP="006472BF">
      <w:pPr>
        <w:pStyle w:val="Els-body-text"/>
        <w:numPr>
          <w:ilvl w:val="0"/>
          <w:numId w:val="23"/>
        </w:numPr>
        <w:ind w:left="709"/>
        <w:rPr>
          <w:lang w:val="en-GB"/>
        </w:rPr>
      </w:pPr>
      <w:r w:rsidRPr="00DF5067">
        <w:rPr>
          <w:lang w:val="en-GB"/>
        </w:rPr>
        <w:t xml:space="preserve">Only horizontal lines should be used within a table, to distinguish the column headings from the body of the table, and immediately above and below the table. </w:t>
      </w:r>
    </w:p>
    <w:p w14:paraId="6D6F5B6B" w14:textId="7FA0BF92" w:rsidR="001D695B" w:rsidRPr="00DF5067" w:rsidRDefault="00F71137" w:rsidP="006472BF">
      <w:pPr>
        <w:pStyle w:val="Els-body-text"/>
        <w:numPr>
          <w:ilvl w:val="0"/>
          <w:numId w:val="23"/>
        </w:numPr>
        <w:ind w:left="709"/>
        <w:rPr>
          <w:lang w:val="en-GB"/>
        </w:rPr>
      </w:pPr>
      <w:r w:rsidRPr="00DF5067">
        <w:rPr>
          <w:lang w:val="en-GB"/>
        </w:rPr>
        <w:t>Source of the figure should be mentioned</w:t>
      </w:r>
      <w:r w:rsidR="006472BF">
        <w:rPr>
          <w:lang w:val="en-GB"/>
        </w:rPr>
        <w:t>.</w:t>
      </w:r>
    </w:p>
    <w:p w14:paraId="477351FB" w14:textId="547C95E0" w:rsidR="001D695B" w:rsidRPr="006472BF" w:rsidRDefault="001D695B" w:rsidP="006472BF">
      <w:pPr>
        <w:pStyle w:val="Els-caption"/>
        <w:spacing w:after="0"/>
        <w:ind w:left="2127"/>
        <w:rPr>
          <w:b/>
          <w:sz w:val="18"/>
          <w:szCs w:val="18"/>
          <w:lang w:val="en-GB"/>
        </w:rPr>
      </w:pPr>
      <w:r w:rsidRPr="00DF5067">
        <w:rPr>
          <w:b/>
          <w:sz w:val="18"/>
          <w:szCs w:val="18"/>
          <w:lang w:val="en-GB"/>
        </w:rPr>
        <w:t xml:space="preserve">Table </w:t>
      </w:r>
      <w:r w:rsidR="006B1A0C" w:rsidRPr="00DF5067">
        <w:rPr>
          <w:b/>
          <w:sz w:val="18"/>
          <w:szCs w:val="18"/>
          <w:lang w:val="en-GB"/>
        </w:rPr>
        <w:t>0</w:t>
      </w:r>
      <w:r w:rsidRPr="00DF5067">
        <w:rPr>
          <w:b/>
          <w:sz w:val="18"/>
          <w:szCs w:val="18"/>
          <w:lang w:val="en-GB"/>
        </w:rPr>
        <w:t>1</w:t>
      </w:r>
      <w:r w:rsidR="006B1A0C" w:rsidRPr="00DF5067">
        <w:rPr>
          <w:b/>
          <w:sz w:val="18"/>
          <w:szCs w:val="18"/>
          <w:lang w:val="en-GB"/>
        </w:rPr>
        <w:t>:</w:t>
      </w:r>
      <w:r w:rsidRPr="00DF5067">
        <w:rPr>
          <w:b/>
          <w:sz w:val="18"/>
          <w:szCs w:val="18"/>
          <w:lang w:val="en-GB"/>
        </w:rPr>
        <w:t xml:space="preserve"> An example of a table</w:t>
      </w:r>
      <w:r w:rsidR="006472BF">
        <w:rPr>
          <w:b/>
          <w:sz w:val="18"/>
          <w:szCs w:val="18"/>
          <w:lang w:val="en-GB"/>
        </w:rPr>
        <w:t xml:space="preserve"> </w:t>
      </w:r>
      <w:r w:rsidR="006472BF" w:rsidRPr="00DF5067">
        <w:rPr>
          <w:bCs/>
          <w:i/>
          <w:iCs/>
          <w:szCs w:val="16"/>
          <w:lang w:val="en-GB"/>
        </w:rPr>
        <w:t>(Times New Roman, 9 Font Size, Bold)</w:t>
      </w:r>
    </w:p>
    <w:tbl>
      <w:tblPr>
        <w:tblW w:w="0" w:type="auto"/>
        <w:jc w:val="center"/>
        <w:tblLook w:val="01E0" w:firstRow="1" w:lastRow="1" w:firstColumn="1" w:lastColumn="1" w:noHBand="0" w:noVBand="0"/>
      </w:tblPr>
      <w:tblGrid>
        <w:gridCol w:w="3291"/>
        <w:gridCol w:w="1450"/>
        <w:gridCol w:w="1450"/>
      </w:tblGrid>
      <w:tr w:rsidR="001D695B" w:rsidRPr="00DF5067" w14:paraId="3D0E6235" w14:textId="77777777" w:rsidTr="00D57F6A">
        <w:trPr>
          <w:jc w:val="center"/>
        </w:trPr>
        <w:tc>
          <w:tcPr>
            <w:tcW w:w="3291" w:type="dxa"/>
            <w:tcBorders>
              <w:top w:val="single" w:sz="4" w:space="0" w:color="auto"/>
              <w:bottom w:val="single" w:sz="4" w:space="0" w:color="auto"/>
            </w:tcBorders>
          </w:tcPr>
          <w:p w14:paraId="2E1CF6AE" w14:textId="77777777" w:rsidR="001D695B" w:rsidRPr="00942B15" w:rsidRDefault="001D695B" w:rsidP="00D57F6A">
            <w:pPr>
              <w:pStyle w:val="Els-table-text"/>
              <w:rPr>
                <w:b/>
                <w:bCs/>
                <w:sz w:val="18"/>
                <w:szCs w:val="18"/>
                <w:lang w:val="en-GB"/>
              </w:rPr>
            </w:pPr>
            <w:r w:rsidRPr="00942B15">
              <w:rPr>
                <w:b/>
                <w:bCs/>
                <w:sz w:val="18"/>
                <w:szCs w:val="18"/>
                <w:lang w:val="en-GB"/>
              </w:rPr>
              <w:t>An example of a column heading</w:t>
            </w:r>
          </w:p>
        </w:tc>
        <w:tc>
          <w:tcPr>
            <w:tcW w:w="1450" w:type="dxa"/>
            <w:tcBorders>
              <w:top w:val="single" w:sz="4" w:space="0" w:color="auto"/>
              <w:bottom w:val="single" w:sz="4" w:space="0" w:color="auto"/>
            </w:tcBorders>
          </w:tcPr>
          <w:p w14:paraId="28304BA7" w14:textId="77777777" w:rsidR="001D695B" w:rsidRPr="00942B15" w:rsidRDefault="001D695B" w:rsidP="00D57F6A">
            <w:pPr>
              <w:pStyle w:val="Els-table-text"/>
              <w:rPr>
                <w:b/>
                <w:bCs/>
                <w:sz w:val="18"/>
                <w:szCs w:val="18"/>
                <w:lang w:val="en-GB"/>
              </w:rPr>
            </w:pPr>
            <w:r w:rsidRPr="00942B15">
              <w:rPr>
                <w:b/>
                <w:bCs/>
                <w:sz w:val="18"/>
                <w:szCs w:val="18"/>
                <w:lang w:val="en-GB"/>
              </w:rPr>
              <w:t>Column A (</w:t>
            </w:r>
            <w:r w:rsidRPr="00942B15">
              <w:rPr>
                <w:b/>
                <w:bCs/>
                <w:i/>
                <w:sz w:val="18"/>
                <w:szCs w:val="18"/>
                <w:lang w:val="en-GB"/>
              </w:rPr>
              <w:t>t</w:t>
            </w:r>
            <w:r w:rsidRPr="00942B15">
              <w:rPr>
                <w:b/>
                <w:bCs/>
                <w:sz w:val="18"/>
                <w:szCs w:val="18"/>
                <w:lang w:val="en-GB"/>
              </w:rPr>
              <w:t>)</w:t>
            </w:r>
          </w:p>
        </w:tc>
        <w:tc>
          <w:tcPr>
            <w:tcW w:w="1450" w:type="dxa"/>
            <w:tcBorders>
              <w:top w:val="single" w:sz="4" w:space="0" w:color="auto"/>
              <w:bottom w:val="single" w:sz="4" w:space="0" w:color="auto"/>
            </w:tcBorders>
          </w:tcPr>
          <w:p w14:paraId="5FD3025C" w14:textId="77777777" w:rsidR="001D695B" w:rsidRPr="00942B15" w:rsidRDefault="001D695B" w:rsidP="00D57F6A">
            <w:pPr>
              <w:pStyle w:val="Els-table-text"/>
              <w:rPr>
                <w:b/>
                <w:bCs/>
                <w:sz w:val="18"/>
                <w:szCs w:val="18"/>
                <w:lang w:val="en-GB"/>
              </w:rPr>
            </w:pPr>
            <w:r w:rsidRPr="00942B15">
              <w:rPr>
                <w:b/>
                <w:bCs/>
                <w:sz w:val="18"/>
                <w:szCs w:val="18"/>
                <w:lang w:val="en-GB"/>
              </w:rPr>
              <w:t>Column B (</w:t>
            </w:r>
            <w:r w:rsidRPr="00942B15">
              <w:rPr>
                <w:b/>
                <w:bCs/>
                <w:i/>
                <w:iCs/>
                <w:sz w:val="18"/>
                <w:szCs w:val="18"/>
                <w:lang w:val="en-GB"/>
              </w:rPr>
              <w:t>t</w:t>
            </w:r>
            <w:r w:rsidRPr="00942B15">
              <w:rPr>
                <w:b/>
                <w:bCs/>
                <w:sz w:val="18"/>
                <w:szCs w:val="18"/>
                <w:lang w:val="en-GB"/>
              </w:rPr>
              <w:t>)</w:t>
            </w:r>
          </w:p>
        </w:tc>
      </w:tr>
      <w:tr w:rsidR="001D695B" w:rsidRPr="00DF5067" w14:paraId="07EECDA0" w14:textId="77777777" w:rsidTr="00D57F6A">
        <w:trPr>
          <w:jc w:val="center"/>
        </w:trPr>
        <w:tc>
          <w:tcPr>
            <w:tcW w:w="3291" w:type="dxa"/>
            <w:tcBorders>
              <w:top w:val="single" w:sz="4" w:space="0" w:color="auto"/>
            </w:tcBorders>
          </w:tcPr>
          <w:p w14:paraId="6BDA5C79" w14:textId="17F6271D"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 entry</w:t>
            </w:r>
          </w:p>
        </w:tc>
        <w:tc>
          <w:tcPr>
            <w:tcW w:w="1450" w:type="dxa"/>
            <w:tcBorders>
              <w:top w:val="single" w:sz="4" w:space="0" w:color="auto"/>
            </w:tcBorders>
          </w:tcPr>
          <w:p w14:paraId="331A8A44" w14:textId="77777777" w:rsidR="001D695B" w:rsidRPr="00DF5067" w:rsidRDefault="001D695B" w:rsidP="00D57F6A">
            <w:pPr>
              <w:pStyle w:val="Els-table-text"/>
              <w:rPr>
                <w:sz w:val="18"/>
                <w:szCs w:val="18"/>
                <w:lang w:val="en-GB"/>
              </w:rPr>
            </w:pPr>
            <w:r w:rsidRPr="00DF5067">
              <w:rPr>
                <w:sz w:val="18"/>
                <w:szCs w:val="18"/>
                <w:lang w:val="en-GB"/>
              </w:rPr>
              <w:t>1</w:t>
            </w:r>
          </w:p>
        </w:tc>
        <w:tc>
          <w:tcPr>
            <w:tcW w:w="1450" w:type="dxa"/>
            <w:tcBorders>
              <w:top w:val="single" w:sz="4" w:space="0" w:color="auto"/>
            </w:tcBorders>
          </w:tcPr>
          <w:p w14:paraId="1C37135E" w14:textId="77777777" w:rsidR="001D695B" w:rsidRPr="00DF5067" w:rsidRDefault="001D695B" w:rsidP="00D57F6A">
            <w:pPr>
              <w:pStyle w:val="Els-table-text"/>
              <w:rPr>
                <w:sz w:val="18"/>
                <w:szCs w:val="18"/>
                <w:lang w:val="en-GB"/>
              </w:rPr>
            </w:pPr>
            <w:r w:rsidRPr="00DF5067">
              <w:rPr>
                <w:sz w:val="18"/>
                <w:szCs w:val="18"/>
                <w:lang w:val="en-GB"/>
              </w:rPr>
              <w:t>2</w:t>
            </w:r>
          </w:p>
        </w:tc>
      </w:tr>
      <w:tr w:rsidR="001D695B" w:rsidRPr="00DF5067" w14:paraId="0C687521" w14:textId="77777777" w:rsidTr="00D57F6A">
        <w:trPr>
          <w:jc w:val="center"/>
        </w:trPr>
        <w:tc>
          <w:tcPr>
            <w:tcW w:w="3291" w:type="dxa"/>
          </w:tcPr>
          <w:p w14:paraId="6F5329BF" w14:textId="1EBCA13E"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Pr>
          <w:p w14:paraId="64756E2F" w14:textId="77777777" w:rsidR="001D695B" w:rsidRPr="00DF5067" w:rsidRDefault="001D695B" w:rsidP="00D57F6A">
            <w:pPr>
              <w:pStyle w:val="Els-table-text"/>
              <w:rPr>
                <w:sz w:val="18"/>
                <w:szCs w:val="18"/>
                <w:lang w:val="en-GB"/>
              </w:rPr>
            </w:pPr>
            <w:r w:rsidRPr="00DF5067">
              <w:rPr>
                <w:sz w:val="18"/>
                <w:szCs w:val="18"/>
                <w:lang w:val="en-GB"/>
              </w:rPr>
              <w:t>3</w:t>
            </w:r>
          </w:p>
        </w:tc>
        <w:tc>
          <w:tcPr>
            <w:tcW w:w="1450" w:type="dxa"/>
          </w:tcPr>
          <w:p w14:paraId="0810ED33" w14:textId="77777777" w:rsidR="001D695B" w:rsidRPr="00DF5067" w:rsidRDefault="001D695B" w:rsidP="00D57F6A">
            <w:pPr>
              <w:pStyle w:val="Els-table-text"/>
              <w:rPr>
                <w:sz w:val="18"/>
                <w:szCs w:val="18"/>
                <w:lang w:val="en-GB"/>
              </w:rPr>
            </w:pPr>
            <w:r w:rsidRPr="00DF5067">
              <w:rPr>
                <w:sz w:val="18"/>
                <w:szCs w:val="18"/>
                <w:lang w:val="en-GB"/>
              </w:rPr>
              <w:t>4</w:t>
            </w:r>
          </w:p>
        </w:tc>
      </w:tr>
      <w:tr w:rsidR="001D695B" w:rsidRPr="00DF5067" w14:paraId="6C3E3CCE" w14:textId="77777777" w:rsidTr="00D57F6A">
        <w:trPr>
          <w:jc w:val="center"/>
        </w:trPr>
        <w:tc>
          <w:tcPr>
            <w:tcW w:w="3291" w:type="dxa"/>
            <w:tcBorders>
              <w:bottom w:val="single" w:sz="4" w:space="0" w:color="auto"/>
            </w:tcBorders>
          </w:tcPr>
          <w:p w14:paraId="1E621DED" w14:textId="35FFC4B4"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Borders>
              <w:bottom w:val="single" w:sz="4" w:space="0" w:color="auto"/>
            </w:tcBorders>
          </w:tcPr>
          <w:p w14:paraId="3522C3A5" w14:textId="77777777" w:rsidR="001D695B" w:rsidRPr="00DF5067" w:rsidRDefault="001D695B" w:rsidP="00D57F6A">
            <w:pPr>
              <w:pStyle w:val="Els-table-text"/>
              <w:rPr>
                <w:sz w:val="18"/>
                <w:szCs w:val="18"/>
                <w:lang w:val="en-GB"/>
              </w:rPr>
            </w:pPr>
            <w:r w:rsidRPr="00DF5067">
              <w:rPr>
                <w:sz w:val="18"/>
                <w:szCs w:val="18"/>
                <w:lang w:val="en-GB"/>
              </w:rPr>
              <w:t>5</w:t>
            </w:r>
          </w:p>
        </w:tc>
        <w:tc>
          <w:tcPr>
            <w:tcW w:w="1450" w:type="dxa"/>
            <w:tcBorders>
              <w:bottom w:val="single" w:sz="4" w:space="0" w:color="auto"/>
            </w:tcBorders>
          </w:tcPr>
          <w:p w14:paraId="11B873C6" w14:textId="77777777" w:rsidR="001D695B" w:rsidRPr="00DF5067" w:rsidRDefault="001D695B" w:rsidP="00D57F6A">
            <w:pPr>
              <w:pStyle w:val="Els-table-text"/>
              <w:rPr>
                <w:sz w:val="18"/>
                <w:szCs w:val="18"/>
                <w:lang w:val="en-GB"/>
              </w:rPr>
            </w:pPr>
            <w:r w:rsidRPr="00DF5067">
              <w:rPr>
                <w:sz w:val="18"/>
                <w:szCs w:val="18"/>
                <w:lang w:val="en-GB"/>
              </w:rPr>
              <w:t>6</w:t>
            </w:r>
          </w:p>
        </w:tc>
      </w:tr>
    </w:tbl>
    <w:p w14:paraId="3213DFD5" w14:textId="6B7ED69D" w:rsidR="000B4C10" w:rsidRPr="00DF5067" w:rsidRDefault="000B4C10" w:rsidP="000B4C10">
      <w:pPr>
        <w:pStyle w:val="Els-body-text"/>
        <w:rPr>
          <w:b/>
          <w:bCs/>
          <w:sz w:val="18"/>
          <w:szCs w:val="18"/>
          <w:lang w:val="en-GB"/>
        </w:rPr>
      </w:pP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sz w:val="18"/>
          <w:szCs w:val="18"/>
          <w:lang w:val="en-GB"/>
        </w:rPr>
        <w:t>Source: Surname of the Author, year of published</w:t>
      </w:r>
      <w:r w:rsidR="006472BF">
        <w:rPr>
          <w:sz w:val="18"/>
          <w:szCs w:val="18"/>
          <w:lang w:val="en-GB"/>
        </w:rPr>
        <w:t xml:space="preserve"> </w:t>
      </w:r>
      <w:r w:rsidR="006472BF" w:rsidRPr="00CF50E0">
        <w:rPr>
          <w:bCs/>
          <w:i/>
          <w:iCs/>
          <w:sz w:val="16"/>
          <w:szCs w:val="16"/>
          <w:lang w:val="en-GB"/>
        </w:rPr>
        <w:t xml:space="preserve">(Times New Roman, 9 Font Size, </w:t>
      </w:r>
      <w:r w:rsidR="006472BF">
        <w:rPr>
          <w:bCs/>
          <w:i/>
          <w:iCs/>
          <w:sz w:val="16"/>
          <w:szCs w:val="16"/>
          <w:lang w:val="en-GB"/>
        </w:rPr>
        <w:t>Italic</w:t>
      </w:r>
      <w:r w:rsidR="006472BF" w:rsidRPr="00CF50E0">
        <w:rPr>
          <w:bCs/>
          <w:i/>
          <w:iCs/>
          <w:sz w:val="16"/>
          <w:szCs w:val="16"/>
          <w:lang w:val="en-GB"/>
        </w:rPr>
        <w:t>)</w:t>
      </w:r>
    </w:p>
    <w:p w14:paraId="6DA776D2" w14:textId="77777777" w:rsidR="001D695B" w:rsidRPr="00DF5067" w:rsidRDefault="001D695B" w:rsidP="001B0275">
      <w:pPr>
        <w:pStyle w:val="Els-2ndorder-head"/>
        <w:numPr>
          <w:ilvl w:val="0"/>
          <w:numId w:val="12"/>
        </w:numPr>
        <w:spacing w:after="0"/>
        <w:rPr>
          <w:b/>
          <w:bCs/>
          <w:lang w:val="en-GB"/>
        </w:rPr>
      </w:pPr>
      <w:r w:rsidRPr="00DF5067">
        <w:rPr>
          <w:b/>
          <w:bCs/>
          <w:lang w:val="en-GB"/>
        </w:rPr>
        <w:t>Vectors and scalars</w:t>
      </w:r>
    </w:p>
    <w:p w14:paraId="4C865884"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Symbols denoting vectors and matrices should be indicated in bold type. Scalar variable names should normally be expressed using italics. Weights and measures should be expressed in SI units. All non-standard abbreviations or symbols must be defined when first mentioned.</w:t>
      </w:r>
    </w:p>
    <w:p w14:paraId="58FE8E1A" w14:textId="77777777" w:rsidR="001D695B" w:rsidRPr="00DF5067" w:rsidRDefault="001D695B" w:rsidP="001B0275">
      <w:pPr>
        <w:pStyle w:val="Els-2ndorder-head"/>
        <w:numPr>
          <w:ilvl w:val="0"/>
          <w:numId w:val="12"/>
        </w:numPr>
        <w:spacing w:after="0"/>
        <w:rPr>
          <w:b/>
          <w:bCs/>
          <w:lang w:val="en-GB"/>
        </w:rPr>
      </w:pPr>
      <w:r w:rsidRPr="00DF5067">
        <w:rPr>
          <w:b/>
          <w:bCs/>
          <w:lang w:val="en-GB"/>
        </w:rPr>
        <w:t>Footnotes</w:t>
      </w:r>
    </w:p>
    <w:p w14:paraId="389E6698"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Footnotes should be avoided if possible. Necessary footnotes should be denoted in the text by consecutive superscript letters</w:t>
      </w:r>
      <w:r w:rsidRPr="00DF5067">
        <w:rPr>
          <w:rStyle w:val="FootnoteReference"/>
          <w:rFonts w:ascii="Times New Roman" w:hAnsi="Times New Roman" w:cs="Times New Roman"/>
          <w:sz w:val="20"/>
          <w:szCs w:val="20"/>
          <w:lang w:val="en-GB"/>
        </w:rPr>
        <w:footnoteReference w:customMarkFollows="1" w:id="2"/>
        <w:t>1</w:t>
      </w:r>
      <w:r w:rsidRPr="00DF5067">
        <w:rPr>
          <w:rFonts w:ascii="Times New Roman" w:hAnsi="Times New Roman" w:cs="Times New Roman"/>
          <w:sz w:val="20"/>
          <w:szCs w:val="20"/>
          <w:lang w:val="en-GB"/>
        </w:rPr>
        <w:t>. The footnotes should be typed single spaced, and in smaller type size (8 pt), at the foot of the page in which they are mentioned, and separated from the main text by a one line space extending at the foot of the column.</w:t>
      </w:r>
      <w:r w:rsidR="002F5FC9" w:rsidRPr="00DF5067">
        <w:rPr>
          <w:rFonts w:ascii="Times New Roman" w:hAnsi="Times New Roman" w:cs="Times New Roman"/>
          <w:sz w:val="20"/>
          <w:szCs w:val="20"/>
          <w:lang w:val="en-GB"/>
        </w:rPr>
        <w:t xml:space="preserve"> </w:t>
      </w:r>
      <w:r w:rsidRPr="00DF5067">
        <w:rPr>
          <w:rFonts w:ascii="Times New Roman" w:hAnsi="Times New Roman" w:cs="Times New Roman"/>
          <w:sz w:val="20"/>
          <w:szCs w:val="20"/>
          <w:lang w:val="en-GB" w:eastAsia="zh-CN"/>
        </w:rPr>
        <w:t>Please d</w:t>
      </w:r>
      <w:r w:rsidRPr="00DF5067">
        <w:rPr>
          <w:rFonts w:ascii="Times New Roman" w:hAnsi="Times New Roman" w:cs="Times New Roman"/>
          <w:sz w:val="20"/>
          <w:szCs w:val="20"/>
          <w:lang w:val="en-GB"/>
        </w:rPr>
        <w:t>o not change the margins of the template as this can result in the footnote falling outside printing range.</w:t>
      </w:r>
    </w:p>
    <w:p w14:paraId="2FD2A552" w14:textId="77777777" w:rsidR="001D695B" w:rsidRPr="00DF5067" w:rsidRDefault="001D695B" w:rsidP="001B0275">
      <w:pPr>
        <w:pStyle w:val="Els-2ndorder-head"/>
        <w:numPr>
          <w:ilvl w:val="0"/>
          <w:numId w:val="12"/>
        </w:numPr>
        <w:spacing w:after="0"/>
        <w:rPr>
          <w:b/>
          <w:bCs/>
          <w:lang w:val="en-GB"/>
        </w:rPr>
      </w:pPr>
      <w:r w:rsidRPr="00DF5067">
        <w:rPr>
          <w:b/>
          <w:bCs/>
          <w:lang w:val="en-GB"/>
        </w:rPr>
        <w:t>Equations</w:t>
      </w:r>
    </w:p>
    <w:p w14:paraId="3F1CF4EF" w14:textId="77777777" w:rsidR="001D695B" w:rsidRPr="00DF5067" w:rsidRDefault="001D695B" w:rsidP="001D695B">
      <w:pPr>
        <w:pStyle w:val="Els-body-text"/>
        <w:rPr>
          <w:szCs w:val="16"/>
          <w:lang w:val="en-GB"/>
        </w:rPr>
      </w:pPr>
      <w:r w:rsidRPr="00DF5067">
        <w:rPr>
          <w:szCs w:val="16"/>
          <w:lang w:val="en-GB"/>
        </w:rPr>
        <w:t>Equations and formulae should be typed in Mathtype, and numbered consecutively with Arabic numerals in parentheses on the right hand side of the page (if referred to explicitly in the text)</w:t>
      </w:r>
      <w:r w:rsidRPr="00DF5067">
        <w:rPr>
          <w:szCs w:val="16"/>
          <w:lang w:val="en-GB" w:eastAsia="zh-CN"/>
        </w:rPr>
        <w:t>.</w:t>
      </w:r>
      <w:r w:rsidRPr="00DF5067">
        <w:rPr>
          <w:szCs w:val="16"/>
          <w:lang w:val="en-GB"/>
        </w:rPr>
        <w:t xml:space="preserve"> They should also be separated from the surrounding text by one space.</w:t>
      </w:r>
    </w:p>
    <w:p w14:paraId="54ED4CDD" w14:textId="77777777" w:rsidR="00D145BF" w:rsidRPr="00DF5067" w:rsidRDefault="001C053C" w:rsidP="001B0275">
      <w:pPr>
        <w:pStyle w:val="Els-equation"/>
        <w:tabs>
          <w:tab w:val="clear" w:pos="9120"/>
          <w:tab w:val="right" w:pos="9214"/>
        </w:tabs>
        <w:ind w:left="0" w:firstLine="480"/>
        <w:jc w:val="center"/>
        <w:rPr>
          <w:rFonts w:eastAsia="Batang"/>
          <w:noProof w:val="0"/>
          <w:lang w:val="en-GB" w:eastAsia="ko-KR"/>
        </w:rPr>
      </w:pPr>
      <w:r w:rsidRPr="001C053C">
        <w:rPr>
          <w:position w:val="-10"/>
          <w:lang w:val="en-GB"/>
        </w:rPr>
        <w:object w:dxaOrig="1020" w:dyaOrig="420" w14:anchorId="633B1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21pt;mso-width-percent:0;mso-height-percent:0;mso-width-percent:0;mso-height-percent:0" o:ole="">
            <v:imagedata r:id="rId18" o:title=""/>
          </v:shape>
          <o:OLEObject Type="Embed" ProgID="Equation.DSMT4" ShapeID="_x0000_i1025" DrawAspect="Content" ObjectID="_1738069040" r:id="rId19"/>
        </w:object>
      </w:r>
      <w:r w:rsidR="001D695B" w:rsidRPr="00DF5067">
        <w:rPr>
          <w:i w:val="0"/>
          <w:iCs/>
          <w:lang w:val="en-GB"/>
        </w:rPr>
        <w:tab/>
      </w:r>
      <w:r w:rsidR="001D695B" w:rsidRPr="00DF5067">
        <w:rPr>
          <w:i w:val="0"/>
          <w:iCs/>
          <w:lang w:val="en-GB"/>
        </w:rPr>
        <w:tab/>
        <w:t xml:space="preserve"> (1)</w:t>
      </w:r>
    </w:p>
    <w:sectPr w:rsidR="00D145BF" w:rsidRPr="00DF5067" w:rsidSect="00EF7AF9">
      <w:headerReference w:type="first" r:id="rId20"/>
      <w:footnotePr>
        <w:numFmt w:val="chicago"/>
      </w:footnotePr>
      <w:pgSz w:w="11906" w:h="16838" w:code="9"/>
      <w:pgMar w:top="482" w:right="851" w:bottom="1247" w:left="737" w:header="1296"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1E63" w14:textId="77777777" w:rsidR="00523012" w:rsidRDefault="00523012" w:rsidP="005F1935">
      <w:pPr>
        <w:spacing w:after="0" w:line="240" w:lineRule="auto"/>
      </w:pPr>
      <w:r>
        <w:separator/>
      </w:r>
    </w:p>
  </w:endnote>
  <w:endnote w:type="continuationSeparator" w:id="0">
    <w:p w14:paraId="643D3A2C" w14:textId="77777777" w:rsidR="00523012" w:rsidRDefault="00523012" w:rsidP="005F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D4E" w14:textId="77777777" w:rsidR="0018150D" w:rsidRDefault="0018150D" w:rsidP="00224C6E">
    <w:pPr>
      <w:spacing w:after="0" w:line="240" w:lineRule="auto"/>
      <w:rPr>
        <w:rFonts w:ascii="Times New Roman" w:hAnsi="Times New Roman" w:cs="Times New Roman"/>
        <w:sz w:val="18"/>
        <w:lang w:val="en-US" w:eastAsia="en-US"/>
      </w:rPr>
    </w:pPr>
  </w:p>
  <w:p w14:paraId="58AD5B27" w14:textId="5114F954" w:rsidR="00224C6E" w:rsidRDefault="00310D84" w:rsidP="00224C6E">
    <w:pPr>
      <w:spacing w:after="0" w:line="240" w:lineRule="auto"/>
      <w:rPr>
        <w:rFonts w:ascii="Times New Roman" w:hAnsi="Times New Roman" w:cs="Times New Roman"/>
        <w:sz w:val="18"/>
        <w:lang w:val="en-US" w:eastAsia="en-US"/>
      </w:rPr>
    </w:pPr>
    <w:r>
      <w:rPr>
        <w:rFonts w:ascii="Times New Roman" w:hAnsi="Times New Roman" w:cs="Times New Roman"/>
        <w:sz w:val="18"/>
        <w:lang w:val="en-US" w:eastAsia="en-US"/>
      </w:rPr>
      <w:t>© 202</w:t>
    </w:r>
    <w:r w:rsidR="001D181D">
      <w:rPr>
        <w:rFonts w:ascii="Times New Roman" w:hAnsi="Times New Roman" w:cs="Times New Roman"/>
        <w:sz w:val="18"/>
        <w:lang w:val="en-US" w:eastAsia="en-US"/>
      </w:rPr>
      <w:t>3</w:t>
    </w:r>
    <w:r w:rsidR="00224C6E" w:rsidRPr="003877B5">
      <w:rPr>
        <w:rFonts w:ascii="Times New Roman" w:hAnsi="Times New Roman" w:cs="Times New Roman"/>
        <w:sz w:val="18"/>
        <w:lang w:val="en-US" w:eastAsia="en-US"/>
      </w:rPr>
      <w:t xml:space="preserve"> The Aut</w:t>
    </w:r>
    <w:r w:rsidR="00224C6E">
      <w:rPr>
        <w:rFonts w:ascii="Times New Roman" w:hAnsi="Times New Roman" w:cs="Times New Roman"/>
        <w:sz w:val="18"/>
        <w:lang w:val="en-US" w:eastAsia="en-US"/>
      </w:rPr>
      <w:t>hors. Published by Dep</w:t>
    </w:r>
    <w:r w:rsidR="00DF5067">
      <w:rPr>
        <w:rFonts w:ascii="Times New Roman" w:hAnsi="Times New Roman" w:cs="Times New Roman"/>
        <w:sz w:val="18"/>
        <w:lang w:val="en-US" w:eastAsia="en-US"/>
      </w:rPr>
      <w:t>ar</w:t>
    </w:r>
    <w:r w:rsidR="00224C6E">
      <w:rPr>
        <w:rFonts w:ascii="Times New Roman" w:hAnsi="Times New Roman" w:cs="Times New Roman"/>
        <w:sz w:val="18"/>
        <w:lang w:val="en-US" w:eastAsia="en-US"/>
      </w:rPr>
      <w:t>t</w:t>
    </w:r>
    <w:r w:rsidR="00DF5067">
      <w:rPr>
        <w:rFonts w:ascii="Times New Roman" w:hAnsi="Times New Roman" w:cs="Times New Roman"/>
        <w:sz w:val="18"/>
        <w:lang w:val="en-US" w:eastAsia="en-US"/>
      </w:rPr>
      <w:t>ment</w:t>
    </w:r>
    <w:r w:rsidR="00224C6E">
      <w:rPr>
        <w:rFonts w:ascii="Times New Roman" w:hAnsi="Times New Roman" w:cs="Times New Roman"/>
        <w:sz w:val="18"/>
        <w:lang w:val="en-US" w:eastAsia="en-US"/>
      </w:rPr>
      <w:t xml:space="preserve"> of Estate Management and Valuation, University of Sri Jayewardenepura.</w:t>
    </w:r>
  </w:p>
  <w:p w14:paraId="0D8EBDB7" w14:textId="77777777" w:rsidR="009F7218" w:rsidRDefault="009F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E41" w14:textId="77777777" w:rsidR="00246B58" w:rsidRDefault="00246B58" w:rsidP="00246B58">
    <w:pPr>
      <w:spacing w:after="0" w:line="240" w:lineRule="auto"/>
      <w:rPr>
        <w:rFonts w:ascii="Times New Roman" w:hAnsi="Times New Roman" w:cs="Times New Roman"/>
        <w:sz w:val="18"/>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AB18" w14:textId="77777777" w:rsidR="00742E5E" w:rsidRDefault="00742E5E" w:rsidP="00742E5E">
    <w:pPr>
      <w:spacing w:after="0" w:line="240" w:lineRule="auto"/>
      <w:rPr>
        <w:rFonts w:ascii="Times New Roman" w:hAnsi="Times New Roman" w:cs="Times New Roman"/>
        <w:sz w:val="18"/>
        <w:lang w:val="en-US" w:eastAsia="en-US"/>
      </w:rPr>
    </w:pPr>
  </w:p>
  <w:p w14:paraId="000A9BFA" w14:textId="77777777" w:rsidR="00742E5E" w:rsidRDefault="00742E5E" w:rsidP="00742E5E">
    <w:pPr>
      <w:spacing w:after="0" w:line="240" w:lineRule="auto"/>
      <w:rPr>
        <w:rFonts w:ascii="Times New Roman" w:hAnsi="Times New Roman" w:cs="Times New Roman"/>
        <w:sz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5288" w14:textId="77777777" w:rsidR="00523012" w:rsidRDefault="00523012" w:rsidP="005F1935">
      <w:pPr>
        <w:spacing w:after="0" w:line="240" w:lineRule="auto"/>
      </w:pPr>
      <w:r>
        <w:separator/>
      </w:r>
    </w:p>
  </w:footnote>
  <w:footnote w:type="continuationSeparator" w:id="0">
    <w:p w14:paraId="1A0F2B90" w14:textId="77777777" w:rsidR="00523012" w:rsidRDefault="00523012" w:rsidP="005F1935">
      <w:pPr>
        <w:spacing w:after="0" w:line="240" w:lineRule="auto"/>
      </w:pPr>
      <w:r>
        <w:continuationSeparator/>
      </w:r>
    </w:p>
  </w:footnote>
  <w:footnote w:id="1">
    <w:p w14:paraId="04FD25C0" w14:textId="77777777" w:rsidR="003F5316" w:rsidRDefault="003F5316" w:rsidP="003F5316">
      <w:pPr>
        <w:pStyle w:val="Els-footnote"/>
        <w:ind w:firstLine="120"/>
      </w:pPr>
      <w:r w:rsidRPr="00AC39BB">
        <w:rPr>
          <w:highlight w:val="green"/>
        </w:rPr>
        <w:t>*</w:t>
      </w:r>
      <w:r>
        <w:t xml:space="preserve"> Corresponding author. Tel.: </w:t>
      </w:r>
      <w:r w:rsidR="009E0C7C">
        <w:fldChar w:fldCharType="begin"/>
      </w:r>
      <w:r>
        <w:instrText xml:space="preserve"> MACROBUTTON NoMacro +0-000-000-0000 </w:instrText>
      </w:r>
      <w:r w:rsidR="009E0C7C">
        <w:fldChar w:fldCharType="end"/>
      </w:r>
      <w:r>
        <w:t xml:space="preserve">; fax: </w:t>
      </w:r>
      <w:r w:rsidR="009E0C7C">
        <w:fldChar w:fldCharType="begin"/>
      </w:r>
      <w:r>
        <w:instrText xml:space="preserve"> MACROBUTTON NoMacro +0-000-000-0000 </w:instrText>
      </w:r>
      <w:r w:rsidR="009E0C7C">
        <w:fldChar w:fldCharType="end"/>
      </w:r>
      <w:r>
        <w:t>.</w:t>
      </w:r>
    </w:p>
    <w:p w14:paraId="7E9DF456" w14:textId="77777777" w:rsidR="003F5316" w:rsidRDefault="003F5316" w:rsidP="003F5316">
      <w:pPr>
        <w:pStyle w:val="Els-footnote"/>
        <w:ind w:firstLine="240"/>
      </w:pPr>
      <w:r>
        <w:rPr>
          <w:i/>
          <w:iCs/>
        </w:rPr>
        <w:t>E-mail address:</w:t>
      </w:r>
      <w:r w:rsidR="009E0C7C">
        <w:fldChar w:fldCharType="begin"/>
      </w:r>
      <w:r>
        <w:instrText xml:space="preserve"> MACROBUTTON NoMacro author@institute.xxx </w:instrText>
      </w:r>
      <w:r w:rsidR="009E0C7C">
        <w:fldChar w:fldCharType="end"/>
      </w:r>
    </w:p>
  </w:footnote>
  <w:footnote w:id="2">
    <w:p w14:paraId="0CB39349" w14:textId="77777777" w:rsidR="001D695B" w:rsidRDefault="001D695B" w:rsidP="001D695B">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C70" w14:textId="07002165" w:rsidR="008B2E94" w:rsidRPr="00F64D75" w:rsidRDefault="008B2E94" w:rsidP="008B2E94">
    <w:pPr>
      <w:pStyle w:val="Header"/>
      <w:tabs>
        <w:tab w:val="center" w:pos="4920"/>
      </w:tabs>
      <w:spacing w:line="200" w:lineRule="exact"/>
      <w:jc w:val="center"/>
      <w:rPr>
        <w:rFonts w:ascii="Times New Roman" w:hAnsi="Times New Roman" w:cs="Times New Roman"/>
        <w:i/>
        <w:iCs/>
        <w:sz w:val="16"/>
        <w:lang w:val="en-US"/>
      </w:rPr>
    </w:pPr>
  </w:p>
  <w:p w14:paraId="61464245" w14:textId="77777777" w:rsidR="008B2E94" w:rsidRPr="008B2E94" w:rsidRDefault="008B2E94">
    <w:pPr>
      <w:pStyle w:val="Heade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FE67" w14:textId="68A7BEFC" w:rsidR="008B2E94" w:rsidRPr="00F64D75" w:rsidRDefault="009E0C7C" w:rsidP="008B2E94">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008B2E94"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008B2E94" w:rsidRPr="008B2E94">
      <w:rPr>
        <w:rFonts w:ascii="Times New Roman" w:hAnsi="Times New Roman" w:cs="Times New Roman"/>
        <w:i/>
        <w:sz w:val="16"/>
      </w:rPr>
      <w:t xml:space="preserve">/ </w:t>
    </w:r>
    <w:r w:rsidR="00293923">
      <w:rPr>
        <w:rFonts w:ascii="Times New Roman" w:hAnsi="Times New Roman" w:cs="Times New Roman"/>
        <w:i/>
        <w:sz w:val="16"/>
        <w:lang w:val="en-US"/>
      </w:rPr>
      <w:t>ICREMV 202</w:t>
    </w:r>
    <w:r w:rsidR="001D181D">
      <w:rPr>
        <w:rFonts w:ascii="Times New Roman" w:hAnsi="Times New Roman" w:cs="Times New Roman"/>
        <w:i/>
        <w:sz w:val="16"/>
        <w:lang w:val="en-US"/>
      </w:rPr>
      <w:t>3</w:t>
    </w:r>
  </w:p>
  <w:p w14:paraId="1F929661" w14:textId="77777777" w:rsidR="005F1935" w:rsidRPr="005F1935" w:rsidRDefault="005F1935">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7F4" w14:textId="3C9B6685" w:rsidR="001B0275" w:rsidRPr="00F64D75" w:rsidRDefault="001B0275" w:rsidP="009F7218">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Pr="008B2E94">
      <w:rPr>
        <w:rFonts w:ascii="Times New Roman" w:hAnsi="Times New Roman" w:cs="Times New Roman"/>
        <w:i/>
        <w:sz w:val="16"/>
      </w:rPr>
      <w:t xml:space="preserve">/ </w:t>
    </w:r>
    <w:r w:rsidR="00931E36">
      <w:rPr>
        <w:rFonts w:ascii="Times New Roman" w:hAnsi="Times New Roman" w:cs="Times New Roman"/>
        <w:i/>
        <w:sz w:val="16"/>
        <w:lang w:val="en-US"/>
      </w:rPr>
      <w:t>ICREMV 202</w:t>
    </w:r>
    <w:r w:rsidR="005E2CDD">
      <w:rPr>
        <w:rFonts w:ascii="Times New Roman" w:hAnsi="Times New Roman" w:cs="Times New Roman"/>
        <w:i/>
        <w:sz w:val="16"/>
        <w:lang w:val="en-US"/>
      </w:rPr>
      <w:t>2</w:t>
    </w:r>
  </w:p>
  <w:p w14:paraId="0F666538" w14:textId="77777777" w:rsidR="001B0275" w:rsidRDefault="001B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E7E"/>
    <w:multiLevelType w:val="hybridMultilevel"/>
    <w:tmpl w:val="BE9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1315"/>
    <w:multiLevelType w:val="hybridMultilevel"/>
    <w:tmpl w:val="6ABE5AE0"/>
    <w:lvl w:ilvl="0" w:tplc="AA2AA2D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0C4"/>
    <w:multiLevelType w:val="hybridMultilevel"/>
    <w:tmpl w:val="F05A2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315134DF"/>
    <w:multiLevelType w:val="multilevel"/>
    <w:tmpl w:val="D03AF652"/>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DE0477"/>
    <w:multiLevelType w:val="hybridMultilevel"/>
    <w:tmpl w:val="F44005AA"/>
    <w:lvl w:ilvl="0" w:tplc="08090005">
      <w:start w:val="1"/>
      <w:numFmt w:val="bullet"/>
      <w:lvlText w:val=""/>
      <w:lvlJc w:val="left"/>
      <w:pPr>
        <w:ind w:left="958" w:hanging="360"/>
      </w:pPr>
      <w:rPr>
        <w:rFonts w:ascii="Wingdings" w:hAnsi="Wingding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15:restartNumberingAfterBreak="0">
    <w:nsid w:val="6C402C58"/>
    <w:multiLevelType w:val="hybridMultilevel"/>
    <w:tmpl w:val="01D83242"/>
    <w:lvl w:ilvl="0" w:tplc="69BA7FB0">
      <w:start w:val="1"/>
      <w:numFmt w:val="decimal"/>
      <w:pStyle w:val="figurecaption"/>
      <w:lvlText w:val="Fig. %1. "/>
      <w:lvlJc w:val="left"/>
      <w:pPr>
        <w:tabs>
          <w:tab w:val="num" w:pos="720"/>
        </w:tabs>
      </w:pPr>
      <w:rPr>
        <w:rFonts w:ascii="Times New Roman" w:hAnsi="Times New Roman" w:cs="Times New Roman" w:hint="default"/>
        <w:b/>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DB62FC5"/>
    <w:multiLevelType w:val="hybridMultilevel"/>
    <w:tmpl w:val="CF768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90302">
    <w:abstractNumId w:val="7"/>
  </w:num>
  <w:num w:numId="2" w16cid:durableId="226692690">
    <w:abstractNumId w:val="4"/>
  </w:num>
  <w:num w:numId="3" w16cid:durableId="904293616">
    <w:abstractNumId w:val="8"/>
  </w:num>
  <w:num w:numId="4" w16cid:durableId="1134372145">
    <w:abstractNumId w:val="3"/>
  </w:num>
  <w:num w:numId="5" w16cid:durableId="1436559639">
    <w:abstractNumId w:val="9"/>
  </w:num>
  <w:num w:numId="6" w16cid:durableId="1179193663">
    <w:abstractNumId w:val="10"/>
  </w:num>
  <w:num w:numId="7" w16cid:durableId="1586497472">
    <w:abstractNumId w:val="10"/>
    <w:lvlOverride w:ilvl="0">
      <w:startOverride w:val="1"/>
    </w:lvlOverride>
  </w:num>
  <w:num w:numId="8" w16cid:durableId="2080788572">
    <w:abstractNumId w:val="0"/>
  </w:num>
  <w:num w:numId="9" w16cid:durableId="1860730878">
    <w:abstractNumId w:val="7"/>
  </w:num>
  <w:num w:numId="10" w16cid:durableId="1376083831">
    <w:abstractNumId w:val="7"/>
  </w:num>
  <w:num w:numId="11" w16cid:durableId="436752136">
    <w:abstractNumId w:val="7"/>
  </w:num>
  <w:num w:numId="12" w16cid:durableId="1623002830">
    <w:abstractNumId w:val="2"/>
  </w:num>
  <w:num w:numId="13" w16cid:durableId="1372413546">
    <w:abstractNumId w:val="7"/>
  </w:num>
  <w:num w:numId="14" w16cid:durableId="1387147292">
    <w:abstractNumId w:val="7"/>
  </w:num>
  <w:num w:numId="15" w16cid:durableId="1856773653">
    <w:abstractNumId w:val="7"/>
  </w:num>
  <w:num w:numId="16" w16cid:durableId="1100370138">
    <w:abstractNumId w:val="7"/>
  </w:num>
  <w:num w:numId="17" w16cid:durableId="1467383688">
    <w:abstractNumId w:val="7"/>
  </w:num>
  <w:num w:numId="18" w16cid:durableId="1762868668">
    <w:abstractNumId w:val="11"/>
  </w:num>
  <w:num w:numId="19" w16cid:durableId="203563994">
    <w:abstractNumId w:val="1"/>
  </w:num>
  <w:num w:numId="20" w16cid:durableId="1814785445">
    <w:abstractNumId w:val="5"/>
  </w:num>
  <w:num w:numId="21" w16cid:durableId="336080187">
    <w:abstractNumId w:val="5"/>
  </w:num>
  <w:num w:numId="22" w16cid:durableId="254359895">
    <w:abstractNumId w:val="5"/>
  </w:num>
  <w:num w:numId="23" w16cid:durableId="132648856">
    <w:abstractNumId w:val="6"/>
  </w:num>
  <w:num w:numId="24" w16cid:durableId="2005359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ocumentProtection w:edit="readOnly" w:enforcement="0"/>
  <w:defaultTabStop w:val="170"/>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zEzN7cAkabmSjpKwanFxZn5eSAFlrUAJCAZjCwAAAA="/>
  </w:docVars>
  <w:rsids>
    <w:rsidRoot w:val="00EA70D3"/>
    <w:rsid w:val="00025297"/>
    <w:rsid w:val="00041DE5"/>
    <w:rsid w:val="00042DC4"/>
    <w:rsid w:val="00055AD3"/>
    <w:rsid w:val="00096B40"/>
    <w:rsid w:val="000A452F"/>
    <w:rsid w:val="000B4C10"/>
    <w:rsid w:val="000C39B8"/>
    <w:rsid w:val="000C6459"/>
    <w:rsid w:val="000F35AA"/>
    <w:rsid w:val="000F7890"/>
    <w:rsid w:val="00114080"/>
    <w:rsid w:val="001278E2"/>
    <w:rsid w:val="00147EA1"/>
    <w:rsid w:val="001619D5"/>
    <w:rsid w:val="0018150D"/>
    <w:rsid w:val="00184C4D"/>
    <w:rsid w:val="001A5AE0"/>
    <w:rsid w:val="001B0275"/>
    <w:rsid w:val="001C053C"/>
    <w:rsid w:val="001C4975"/>
    <w:rsid w:val="001D181D"/>
    <w:rsid w:val="001D695B"/>
    <w:rsid w:val="001F2795"/>
    <w:rsid w:val="001F4395"/>
    <w:rsid w:val="00201038"/>
    <w:rsid w:val="00204C88"/>
    <w:rsid w:val="002101C3"/>
    <w:rsid w:val="00210F86"/>
    <w:rsid w:val="00224C6E"/>
    <w:rsid w:val="00244EDF"/>
    <w:rsid w:val="00246B58"/>
    <w:rsid w:val="002626DB"/>
    <w:rsid w:val="00293923"/>
    <w:rsid w:val="00294FD7"/>
    <w:rsid w:val="002C5E86"/>
    <w:rsid w:val="002D4723"/>
    <w:rsid w:val="002D6C40"/>
    <w:rsid w:val="002F5FC9"/>
    <w:rsid w:val="00307724"/>
    <w:rsid w:val="00310D84"/>
    <w:rsid w:val="003214DC"/>
    <w:rsid w:val="00380D8D"/>
    <w:rsid w:val="003877B5"/>
    <w:rsid w:val="003B6764"/>
    <w:rsid w:val="003C5DB0"/>
    <w:rsid w:val="003D335F"/>
    <w:rsid w:val="003F4342"/>
    <w:rsid w:val="003F5316"/>
    <w:rsid w:val="003F746D"/>
    <w:rsid w:val="00405D64"/>
    <w:rsid w:val="00433B25"/>
    <w:rsid w:val="00444705"/>
    <w:rsid w:val="0045077F"/>
    <w:rsid w:val="004543C1"/>
    <w:rsid w:val="00454E51"/>
    <w:rsid w:val="004A3F1D"/>
    <w:rsid w:val="004A41DE"/>
    <w:rsid w:val="004C5667"/>
    <w:rsid w:val="005156A9"/>
    <w:rsid w:val="00523012"/>
    <w:rsid w:val="005430E7"/>
    <w:rsid w:val="00582207"/>
    <w:rsid w:val="005E2CDD"/>
    <w:rsid w:val="005F1935"/>
    <w:rsid w:val="005F316B"/>
    <w:rsid w:val="0061039F"/>
    <w:rsid w:val="00641124"/>
    <w:rsid w:val="0064404B"/>
    <w:rsid w:val="006472BF"/>
    <w:rsid w:val="00652E19"/>
    <w:rsid w:val="0068322F"/>
    <w:rsid w:val="006855EB"/>
    <w:rsid w:val="0068677E"/>
    <w:rsid w:val="00696809"/>
    <w:rsid w:val="006B1A0C"/>
    <w:rsid w:val="006C74A6"/>
    <w:rsid w:val="00705BBF"/>
    <w:rsid w:val="00723238"/>
    <w:rsid w:val="00742E5E"/>
    <w:rsid w:val="00773520"/>
    <w:rsid w:val="00775306"/>
    <w:rsid w:val="00785F35"/>
    <w:rsid w:val="007B2BF0"/>
    <w:rsid w:val="007C0136"/>
    <w:rsid w:val="007F1036"/>
    <w:rsid w:val="008648D6"/>
    <w:rsid w:val="0087099B"/>
    <w:rsid w:val="00872CA5"/>
    <w:rsid w:val="00892EA6"/>
    <w:rsid w:val="008B2E94"/>
    <w:rsid w:val="008E20A7"/>
    <w:rsid w:val="0092665F"/>
    <w:rsid w:val="00927D77"/>
    <w:rsid w:val="00931E36"/>
    <w:rsid w:val="00935F43"/>
    <w:rsid w:val="00942B15"/>
    <w:rsid w:val="00942F8A"/>
    <w:rsid w:val="009E0C7C"/>
    <w:rsid w:val="009E2029"/>
    <w:rsid w:val="009E3570"/>
    <w:rsid w:val="009F7218"/>
    <w:rsid w:val="00A369EC"/>
    <w:rsid w:val="00A404EE"/>
    <w:rsid w:val="00A45890"/>
    <w:rsid w:val="00A6257C"/>
    <w:rsid w:val="00A95D63"/>
    <w:rsid w:val="00AA5F03"/>
    <w:rsid w:val="00AB1776"/>
    <w:rsid w:val="00AC39BB"/>
    <w:rsid w:val="00AD6AEF"/>
    <w:rsid w:val="00AE2571"/>
    <w:rsid w:val="00B05372"/>
    <w:rsid w:val="00B066AB"/>
    <w:rsid w:val="00B21ADB"/>
    <w:rsid w:val="00B3370F"/>
    <w:rsid w:val="00B606B9"/>
    <w:rsid w:val="00B70BE2"/>
    <w:rsid w:val="00B94CB0"/>
    <w:rsid w:val="00BC3150"/>
    <w:rsid w:val="00BD77F4"/>
    <w:rsid w:val="00C06DA1"/>
    <w:rsid w:val="00C27B7C"/>
    <w:rsid w:val="00C42A99"/>
    <w:rsid w:val="00C72E1D"/>
    <w:rsid w:val="00C825CA"/>
    <w:rsid w:val="00C83422"/>
    <w:rsid w:val="00CD2A7D"/>
    <w:rsid w:val="00CD5325"/>
    <w:rsid w:val="00CE5B49"/>
    <w:rsid w:val="00CE74CE"/>
    <w:rsid w:val="00CF025A"/>
    <w:rsid w:val="00CF50E0"/>
    <w:rsid w:val="00D145BF"/>
    <w:rsid w:val="00D14BBF"/>
    <w:rsid w:val="00D24B92"/>
    <w:rsid w:val="00D310E0"/>
    <w:rsid w:val="00D56BDE"/>
    <w:rsid w:val="00D77153"/>
    <w:rsid w:val="00D95C3A"/>
    <w:rsid w:val="00DA41D3"/>
    <w:rsid w:val="00DC4F0A"/>
    <w:rsid w:val="00DF5067"/>
    <w:rsid w:val="00DF76AC"/>
    <w:rsid w:val="00E21CB5"/>
    <w:rsid w:val="00E65CCA"/>
    <w:rsid w:val="00E71736"/>
    <w:rsid w:val="00E77BE1"/>
    <w:rsid w:val="00E8240B"/>
    <w:rsid w:val="00EA70D3"/>
    <w:rsid w:val="00EC1362"/>
    <w:rsid w:val="00ED02C3"/>
    <w:rsid w:val="00EF1C4A"/>
    <w:rsid w:val="00EF7AF9"/>
    <w:rsid w:val="00F11E71"/>
    <w:rsid w:val="00F3630D"/>
    <w:rsid w:val="00F620E5"/>
    <w:rsid w:val="00F64D75"/>
    <w:rsid w:val="00F67506"/>
    <w:rsid w:val="00F71137"/>
    <w:rsid w:val="00F84770"/>
    <w:rsid w:val="00F90158"/>
    <w:rsid w:val="00FA264F"/>
    <w:rsid w:val="00FA4820"/>
    <w:rsid w:val="00FF3FAF"/>
  </w:rsids>
  <m:mathPr>
    <m:mathFont m:val="Cambria Math"/>
    <m:brkBin m:val="before"/>
    <m:brkBinSub m:val="--"/>
    <m:smallFrac m:val="0"/>
    <m:dispDef/>
    <m:lMargin m:val="0"/>
    <m:rMargin m:val="0"/>
    <m:defJc m:val="centerGroup"/>
    <m:wrapIndent m:val="1440"/>
    <m:intLim m:val="subSup"/>
    <m:naryLim m:val="undOvr"/>
  </m:mathPr>
  <w:themeFontLang w:val="ru-RU"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1C4"/>
  <w15:docId w15:val="{FFCF9A69-DCCB-4093-A904-35BD4538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0D"/>
  </w:style>
  <w:style w:type="paragraph" w:styleId="Heading1">
    <w:name w:val="heading 1"/>
    <w:basedOn w:val="Normal"/>
    <w:next w:val="Normal"/>
    <w:link w:val="Heading1Char"/>
    <w:autoRedefine/>
    <w:qFormat/>
    <w:rsid w:val="009E3570"/>
    <w:pPr>
      <w:keepNext/>
      <w:widowControl w:val="0"/>
      <w:spacing w:after="60" w:line="240" w:lineRule="auto"/>
      <w:outlineLvl w:val="0"/>
    </w:pPr>
    <w:rPr>
      <w:rFonts w:ascii="Times New Roman" w:eastAsia="SimSun" w:hAnsi="Times New Roman" w:cs="Times New Roman"/>
      <w:b/>
      <w:bCs/>
      <w:sz w:val="20"/>
      <w:szCs w:val="20"/>
      <w:lang w:val="en-GB" w:eastAsia="en-US"/>
    </w:rPr>
  </w:style>
  <w:style w:type="paragraph" w:styleId="Heading2">
    <w:name w:val="heading 2"/>
    <w:basedOn w:val="Normal"/>
    <w:next w:val="Normal"/>
    <w:link w:val="Heading2Char"/>
    <w:uiPriority w:val="9"/>
    <w:unhideWhenUsed/>
    <w:qFormat/>
    <w:rsid w:val="001619D5"/>
    <w:pPr>
      <w:keepNext/>
      <w:keepLines/>
      <w:numPr>
        <w:ilvl w:val="1"/>
        <w:numId w:val="20"/>
      </w:numPr>
      <w:spacing w:before="160" w:after="120" w:line="240" w:lineRule="auto"/>
      <w:outlineLvl w:val="1"/>
    </w:pPr>
    <w:rPr>
      <w:rFonts w:ascii="Times New Roman" w:eastAsiaTheme="majorEastAsia" w:hAnsi="Times New Roman" w:cstheme="majorBidi"/>
      <w:b/>
      <w:i/>
      <w:sz w:val="20"/>
      <w:szCs w:val="26"/>
    </w:rPr>
  </w:style>
  <w:style w:type="paragraph" w:styleId="Heading3">
    <w:name w:val="heading 3"/>
    <w:basedOn w:val="Normal"/>
    <w:next w:val="Normal"/>
    <w:link w:val="Heading3Char"/>
    <w:uiPriority w:val="9"/>
    <w:semiHidden/>
    <w:unhideWhenUsed/>
    <w:qFormat/>
    <w:rsid w:val="001619D5"/>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19D5"/>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19D5"/>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19D5"/>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9D5"/>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9D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9D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9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1935"/>
  </w:style>
  <w:style w:type="paragraph" w:styleId="Footer">
    <w:name w:val="footer"/>
    <w:basedOn w:val="Normal"/>
    <w:link w:val="FooterChar"/>
    <w:uiPriority w:val="99"/>
    <w:unhideWhenUsed/>
    <w:rsid w:val="005F19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1935"/>
  </w:style>
  <w:style w:type="paragraph" w:styleId="BalloonText">
    <w:name w:val="Balloon Text"/>
    <w:basedOn w:val="Normal"/>
    <w:link w:val="BalloonTextChar"/>
    <w:uiPriority w:val="99"/>
    <w:semiHidden/>
    <w:unhideWhenUsed/>
    <w:rsid w:val="005F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35"/>
    <w:rPr>
      <w:rFonts w:ascii="Tahoma" w:hAnsi="Tahoma" w:cs="Tahoma"/>
      <w:sz w:val="16"/>
      <w:szCs w:val="16"/>
    </w:rPr>
  </w:style>
  <w:style w:type="character" w:styleId="Hyperlink">
    <w:name w:val="Hyperlink"/>
    <w:semiHidden/>
    <w:rsid w:val="005F1935"/>
    <w:rPr>
      <w:color w:val="auto"/>
      <w:sz w:val="16"/>
      <w:u w:val="none"/>
    </w:rPr>
  </w:style>
  <w:style w:type="paragraph" w:customStyle="1" w:styleId="Els-1storder-head">
    <w:name w:val="Els-1storder-head"/>
    <w:next w:val="Normal"/>
    <w:rsid w:val="003F5316"/>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Normal"/>
    <w:rsid w:val="003F5316"/>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Normal"/>
    <w:rsid w:val="003F5316"/>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Normal"/>
    <w:rsid w:val="003F5316"/>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3F5316"/>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bstract-text">
    <w:name w:val="Els-Abstract-text"/>
    <w:next w:val="Normal"/>
    <w:rsid w:val="003F5316"/>
    <w:pPr>
      <w:spacing w:after="0" w:line="220" w:lineRule="exact"/>
      <w:jc w:val="both"/>
    </w:pPr>
    <w:rPr>
      <w:rFonts w:ascii="Times New Roman" w:eastAsia="SimSun" w:hAnsi="Times New Roman" w:cs="Times New Roman"/>
      <w:sz w:val="18"/>
      <w:szCs w:val="20"/>
      <w:lang w:val="en-US" w:eastAsia="en-US"/>
    </w:rPr>
  </w:style>
  <w:style w:type="paragraph" w:customStyle="1" w:styleId="Els-Affiliation">
    <w:name w:val="Els-Affiliation"/>
    <w:next w:val="Els-Abstract-head"/>
    <w:rsid w:val="003F5316"/>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3F5316"/>
    <w:pPr>
      <w:keepNext/>
      <w:suppressAutoHyphens/>
      <w:spacing w:after="160" w:line="300" w:lineRule="exact"/>
      <w:jc w:val="center"/>
    </w:pPr>
    <w:rPr>
      <w:rFonts w:ascii="Times New Roman" w:eastAsia="SimSun" w:hAnsi="Times New Roman" w:cs="Times New Roman"/>
      <w:noProof/>
      <w:sz w:val="26"/>
      <w:szCs w:val="20"/>
      <w:lang w:val="en-US" w:eastAsia="en-US"/>
    </w:rPr>
  </w:style>
  <w:style w:type="paragraph" w:customStyle="1" w:styleId="Els-footnote">
    <w:name w:val="Els-footnote"/>
    <w:rsid w:val="003F5316"/>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3F5316"/>
    <w:pPr>
      <w:pBdr>
        <w:bottom w:val="single" w:sz="4" w:space="10" w:color="auto"/>
      </w:pBdr>
      <w:spacing w:line="200" w:lineRule="exact"/>
    </w:pPr>
    <w:rPr>
      <w:rFonts w:ascii="Times New Roman" w:eastAsia="SimSun" w:hAnsi="Times New Roman" w:cs="Times New Roman"/>
      <w:noProof/>
      <w:sz w:val="16"/>
      <w:szCs w:val="20"/>
      <w:lang w:val="en-US" w:eastAsia="en-US"/>
    </w:rPr>
  </w:style>
  <w:style w:type="paragraph" w:customStyle="1" w:styleId="Els-Title">
    <w:name w:val="Els-Title"/>
    <w:next w:val="Els-Author"/>
    <w:autoRedefine/>
    <w:rsid w:val="003F5316"/>
    <w:pPr>
      <w:suppressAutoHyphens/>
      <w:spacing w:after="240" w:line="400" w:lineRule="exact"/>
      <w:jc w:val="center"/>
    </w:pPr>
    <w:rPr>
      <w:rFonts w:ascii="Times New Roman" w:eastAsia="SimSun" w:hAnsi="Times New Roman" w:cs="Times New Roman"/>
      <w:sz w:val="34"/>
      <w:szCs w:val="20"/>
      <w:lang w:val="en-US" w:eastAsia="en-US"/>
    </w:rPr>
  </w:style>
  <w:style w:type="paragraph" w:customStyle="1" w:styleId="DocHead">
    <w:name w:val="DocHead"/>
    <w:rsid w:val="003F5316"/>
    <w:pPr>
      <w:spacing w:before="240" w:after="240" w:line="240" w:lineRule="auto"/>
      <w:jc w:val="center"/>
    </w:pPr>
    <w:rPr>
      <w:rFonts w:ascii="Times New Roman" w:eastAsia="SimSun" w:hAnsi="Times New Roman" w:cs="Times New Roman"/>
      <w:sz w:val="24"/>
      <w:szCs w:val="20"/>
      <w:lang w:val="en-US" w:eastAsia="en-US"/>
    </w:rPr>
  </w:style>
  <w:style w:type="paragraph" w:styleId="FootnoteText">
    <w:name w:val="footnote text"/>
    <w:basedOn w:val="Normal"/>
    <w:link w:val="FootnoteTextChar"/>
    <w:semiHidden/>
    <w:unhideWhenUsed/>
    <w:rsid w:val="003F5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16"/>
    <w:rPr>
      <w:sz w:val="20"/>
      <w:szCs w:val="20"/>
    </w:rPr>
  </w:style>
  <w:style w:type="character" w:styleId="FootnoteReference">
    <w:name w:val="footnote reference"/>
    <w:basedOn w:val="DefaultParagraphFont"/>
    <w:semiHidden/>
    <w:unhideWhenUsed/>
    <w:rsid w:val="003F5316"/>
    <w:rPr>
      <w:vertAlign w:val="superscript"/>
    </w:rPr>
  </w:style>
  <w:style w:type="character" w:customStyle="1" w:styleId="Heading1Char">
    <w:name w:val="Heading 1 Char"/>
    <w:basedOn w:val="DefaultParagraphFont"/>
    <w:link w:val="Heading1"/>
    <w:rsid w:val="009E3570"/>
    <w:rPr>
      <w:rFonts w:ascii="Times New Roman" w:eastAsia="SimSun" w:hAnsi="Times New Roman" w:cs="Times New Roman"/>
      <w:b/>
      <w:bCs/>
      <w:sz w:val="20"/>
      <w:szCs w:val="20"/>
      <w:lang w:val="en-GB" w:eastAsia="en-US"/>
    </w:rPr>
  </w:style>
  <w:style w:type="paragraph" w:customStyle="1" w:styleId="Els-acknowledgement">
    <w:name w:val="Els-acknowledgement"/>
    <w:next w:val="Normal"/>
    <w:rsid w:val="00246B58"/>
    <w:pPr>
      <w:keepNext/>
      <w:spacing w:before="480" w:after="240" w:line="220" w:lineRule="exact"/>
    </w:pPr>
    <w:rPr>
      <w:rFonts w:ascii="Times New Roman" w:eastAsia="SimSun" w:hAnsi="Times New Roman" w:cs="Times New Roman"/>
      <w:b/>
      <w:sz w:val="20"/>
      <w:szCs w:val="20"/>
      <w:lang w:val="en-US" w:eastAsia="en-US"/>
    </w:rPr>
  </w:style>
  <w:style w:type="paragraph" w:customStyle="1" w:styleId="Els-appendixhead">
    <w:name w:val="Els-appendixhead"/>
    <w:next w:val="Normal"/>
    <w:rsid w:val="00246B58"/>
    <w:pPr>
      <w:numPr>
        <w:numId w:val="2"/>
      </w:numPr>
      <w:spacing w:before="480" w:after="240" w:line="220" w:lineRule="exact"/>
    </w:pPr>
    <w:rPr>
      <w:rFonts w:ascii="Times New Roman" w:eastAsia="SimSun" w:hAnsi="Times New Roman" w:cs="Times New Roman"/>
      <w:b/>
      <w:sz w:val="20"/>
      <w:szCs w:val="20"/>
      <w:lang w:val="en-US" w:eastAsia="en-US"/>
    </w:rPr>
  </w:style>
  <w:style w:type="paragraph" w:customStyle="1" w:styleId="Els-appendixsubhead">
    <w:name w:val="Els-appendixsubhead"/>
    <w:next w:val="Normal"/>
    <w:rsid w:val="00246B58"/>
    <w:pPr>
      <w:numPr>
        <w:ilvl w:val="1"/>
        <w:numId w:val="3"/>
      </w:numPr>
      <w:spacing w:before="240" w:after="240" w:line="220" w:lineRule="exact"/>
    </w:pPr>
    <w:rPr>
      <w:rFonts w:ascii="Times New Roman" w:eastAsia="SimSun" w:hAnsi="Times New Roman" w:cs="Times New Roman"/>
      <w:i/>
      <w:sz w:val="20"/>
      <w:szCs w:val="20"/>
      <w:lang w:val="en-US" w:eastAsia="en-US"/>
    </w:rPr>
  </w:style>
  <w:style w:type="paragraph" w:customStyle="1" w:styleId="Els-body-text">
    <w:name w:val="Els-body-text"/>
    <w:rsid w:val="00246B58"/>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bulletlist">
    <w:name w:val="Els-bulletlist"/>
    <w:basedOn w:val="Els-body-text"/>
    <w:rsid w:val="00246B58"/>
    <w:pPr>
      <w:numPr>
        <w:numId w:val="4"/>
      </w:numPr>
      <w:tabs>
        <w:tab w:val="left" w:pos="240"/>
      </w:tabs>
      <w:jc w:val="left"/>
    </w:pPr>
  </w:style>
  <w:style w:type="paragraph" w:customStyle="1" w:styleId="Els-caption">
    <w:name w:val="Els-caption"/>
    <w:rsid w:val="00246B58"/>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246B58"/>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reference">
    <w:name w:val="Els-reference"/>
    <w:rsid w:val="00246B58"/>
    <w:pPr>
      <w:tabs>
        <w:tab w:val="left" w:pos="312"/>
      </w:tabs>
      <w:spacing w:after="0" w:line="200" w:lineRule="exact"/>
      <w:ind w:left="312" w:hanging="312"/>
    </w:pPr>
    <w:rPr>
      <w:rFonts w:ascii="Times New Roman" w:eastAsia="SimSun" w:hAnsi="Times New Roman" w:cs="Times New Roman"/>
      <w:noProof/>
      <w:sz w:val="16"/>
      <w:szCs w:val="20"/>
      <w:lang w:val="en-US" w:eastAsia="en-US"/>
    </w:rPr>
  </w:style>
  <w:style w:type="paragraph" w:customStyle="1" w:styleId="Els-reference-head">
    <w:name w:val="Els-reference-head"/>
    <w:next w:val="Els-reference"/>
    <w:rsid w:val="00246B58"/>
    <w:pPr>
      <w:keepNext/>
      <w:spacing w:before="480" w:line="220" w:lineRule="exact"/>
    </w:pPr>
    <w:rPr>
      <w:rFonts w:ascii="Times New Roman" w:eastAsia="SimSun" w:hAnsi="Times New Roman" w:cs="Times New Roman"/>
      <w:b/>
      <w:sz w:val="20"/>
      <w:szCs w:val="20"/>
      <w:lang w:val="en-US" w:eastAsia="en-US"/>
    </w:rPr>
  </w:style>
  <w:style w:type="paragraph" w:customStyle="1" w:styleId="Els-table-text">
    <w:name w:val="Els-table-text"/>
    <w:rsid w:val="00246B58"/>
    <w:pPr>
      <w:spacing w:after="80" w:line="200" w:lineRule="exact"/>
    </w:pPr>
    <w:rPr>
      <w:rFonts w:ascii="Times New Roman" w:eastAsia="SimSun" w:hAnsi="Times New Roman" w:cs="Times New Roman"/>
      <w:sz w:val="16"/>
      <w:szCs w:val="20"/>
      <w:lang w:val="en-US" w:eastAsia="en-US"/>
    </w:rPr>
  </w:style>
  <w:style w:type="paragraph" w:styleId="CommentText">
    <w:name w:val="annotation text"/>
    <w:basedOn w:val="Normal"/>
    <w:link w:val="CommentTextChar"/>
    <w:semiHidden/>
    <w:unhideWhenUsed/>
    <w:rsid w:val="00246B58"/>
    <w:pPr>
      <w:widowControl w:val="0"/>
      <w:spacing w:after="0" w:line="240" w:lineRule="auto"/>
    </w:pPr>
    <w:rPr>
      <w:rFonts w:ascii="Times New Roman" w:eastAsia="SimSun" w:hAnsi="Times New Roman" w:cs="Times New Roman"/>
      <w:sz w:val="20"/>
      <w:szCs w:val="20"/>
      <w:lang w:val="en-GB" w:eastAsia="en-US"/>
    </w:rPr>
  </w:style>
  <w:style w:type="character" w:customStyle="1" w:styleId="CommentTextChar">
    <w:name w:val="Comment Text Char"/>
    <w:basedOn w:val="DefaultParagraphFont"/>
    <w:link w:val="CommentText"/>
    <w:semiHidden/>
    <w:rsid w:val="00246B58"/>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246B58"/>
    <w:pPr>
      <w:widowControl w:val="0"/>
      <w:spacing w:after="0" w:line="240" w:lineRule="auto"/>
      <w:ind w:firstLine="240"/>
    </w:pPr>
    <w:rPr>
      <w:rFonts w:ascii="Times New Roman" w:eastAsia="SimSun" w:hAnsi="Times New Roman" w:cs="Times New Roman"/>
      <w:sz w:val="20"/>
      <w:szCs w:val="20"/>
      <w:lang w:val="en-GB" w:eastAsia="en-US"/>
    </w:rPr>
  </w:style>
  <w:style w:type="character" w:customStyle="1" w:styleId="BodyTextIndent2Char">
    <w:name w:val="Body Text Indent 2 Char"/>
    <w:basedOn w:val="DefaultParagraphFont"/>
    <w:link w:val="BodyTextIndent2"/>
    <w:semiHidden/>
    <w:rsid w:val="00246B58"/>
    <w:rPr>
      <w:rFonts w:ascii="Times New Roman" w:eastAsia="SimSun" w:hAnsi="Times New Roman" w:cs="Times New Roman"/>
      <w:sz w:val="20"/>
      <w:szCs w:val="20"/>
      <w:lang w:val="en-GB" w:eastAsia="en-US"/>
    </w:rPr>
  </w:style>
  <w:style w:type="paragraph" w:styleId="BodyText">
    <w:name w:val="Body Text"/>
    <w:basedOn w:val="Normal"/>
    <w:link w:val="BodyTextChar"/>
    <w:rsid w:val="00B606B9"/>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B606B9"/>
    <w:rPr>
      <w:rFonts w:ascii="Times New Roman" w:eastAsia="SimSun" w:hAnsi="Times New Roman" w:cs="Times New Roman"/>
      <w:spacing w:val="-1"/>
      <w:sz w:val="20"/>
      <w:szCs w:val="20"/>
      <w:lang w:val="en-US" w:eastAsia="en-US"/>
    </w:rPr>
  </w:style>
  <w:style w:type="character" w:customStyle="1" w:styleId="MTEquationSection">
    <w:name w:val="MTEquationSection"/>
    <w:basedOn w:val="DefaultParagraphFont"/>
    <w:rsid w:val="00147EA1"/>
    <w:rPr>
      <w:vanish w:val="0"/>
      <w:color w:val="FF0000"/>
    </w:rPr>
  </w:style>
  <w:style w:type="paragraph" w:customStyle="1" w:styleId="MTDisplayEquation">
    <w:name w:val="MTDisplayEquation"/>
    <w:basedOn w:val="Normal"/>
    <w:next w:val="Normal"/>
    <w:link w:val="MTDisplayEquation0"/>
    <w:rsid w:val="00147EA1"/>
    <w:pPr>
      <w:tabs>
        <w:tab w:val="center" w:pos="5160"/>
        <w:tab w:val="right" w:pos="10320"/>
      </w:tabs>
      <w:autoSpaceDE w:val="0"/>
      <w:autoSpaceDN w:val="0"/>
      <w:adjustRightInd w:val="0"/>
      <w:spacing w:line="240" w:lineRule="exact"/>
      <w:ind w:firstLine="238"/>
      <w:jc w:val="both"/>
    </w:pPr>
    <w:rPr>
      <w:rFonts w:ascii="Times New Roman" w:hAnsi="Times New Roman" w:cs="Times New Roman"/>
      <w:sz w:val="18"/>
      <w:szCs w:val="20"/>
      <w:lang w:val="en-US"/>
    </w:rPr>
  </w:style>
  <w:style w:type="character" w:customStyle="1" w:styleId="MTDisplayEquation0">
    <w:name w:val="MTDisplayEquation Знак"/>
    <w:basedOn w:val="DefaultParagraphFont"/>
    <w:link w:val="MTDisplayEquation"/>
    <w:rsid w:val="00147EA1"/>
    <w:rPr>
      <w:rFonts w:ascii="Times New Roman" w:hAnsi="Times New Roman" w:cs="Times New Roman"/>
      <w:sz w:val="18"/>
      <w:szCs w:val="20"/>
      <w:lang w:val="en-US"/>
    </w:rPr>
  </w:style>
  <w:style w:type="paragraph" w:customStyle="1" w:styleId="figurecaption">
    <w:name w:val="figure caption"/>
    <w:rsid w:val="00055AD3"/>
    <w:pPr>
      <w:numPr>
        <w:numId w:val="6"/>
      </w:numPr>
      <w:spacing w:before="80" w:line="240" w:lineRule="auto"/>
      <w:jc w:val="center"/>
    </w:pPr>
    <w:rPr>
      <w:rFonts w:ascii="Times New Roman" w:eastAsia="SimSun" w:hAnsi="Times New Roman" w:cs="Times New Roman"/>
      <w:noProof/>
      <w:sz w:val="16"/>
      <w:szCs w:val="16"/>
      <w:lang w:val="en-US" w:eastAsia="en-US"/>
    </w:rPr>
  </w:style>
  <w:style w:type="paragraph" w:customStyle="1" w:styleId="tablefootnote">
    <w:name w:val="table footnote"/>
    <w:rsid w:val="00055AD3"/>
    <w:pPr>
      <w:spacing w:before="60" w:after="30" w:line="240" w:lineRule="auto"/>
      <w:jc w:val="right"/>
    </w:pPr>
    <w:rPr>
      <w:rFonts w:ascii="Times New Roman" w:eastAsia="SimSun" w:hAnsi="Times New Roman" w:cs="Times New Roman"/>
      <w:sz w:val="12"/>
      <w:szCs w:val="12"/>
      <w:lang w:val="en-US" w:eastAsia="en-US"/>
    </w:rPr>
  </w:style>
  <w:style w:type="paragraph" w:customStyle="1" w:styleId="Default">
    <w:name w:val="Default"/>
    <w:rsid w:val="006C74A6"/>
    <w:pPr>
      <w:autoSpaceDE w:val="0"/>
      <w:autoSpaceDN w:val="0"/>
      <w:adjustRightInd w:val="0"/>
      <w:spacing w:after="0" w:line="240" w:lineRule="auto"/>
    </w:pPr>
    <w:rPr>
      <w:rFonts w:ascii="Times New Roman" w:hAnsi="Times New Roman" w:cs="Times New Roman"/>
      <w:color w:val="000000"/>
      <w:sz w:val="24"/>
      <w:szCs w:val="24"/>
      <w:lang w:val="en-US" w:bidi="si-LK"/>
    </w:rPr>
  </w:style>
  <w:style w:type="character" w:styleId="Emphasis">
    <w:name w:val="Emphasis"/>
    <w:basedOn w:val="DefaultParagraphFont"/>
    <w:uiPriority w:val="20"/>
    <w:qFormat/>
    <w:rsid w:val="0068677E"/>
    <w:rPr>
      <w:i/>
      <w:iCs/>
    </w:rPr>
  </w:style>
  <w:style w:type="character" w:styleId="CommentReference">
    <w:name w:val="annotation reference"/>
    <w:basedOn w:val="DefaultParagraphFont"/>
    <w:uiPriority w:val="99"/>
    <w:semiHidden/>
    <w:unhideWhenUsed/>
    <w:rsid w:val="00E77BE1"/>
    <w:rPr>
      <w:sz w:val="16"/>
      <w:szCs w:val="16"/>
    </w:rPr>
  </w:style>
  <w:style w:type="paragraph" w:styleId="CommentSubject">
    <w:name w:val="annotation subject"/>
    <w:basedOn w:val="CommentText"/>
    <w:next w:val="CommentText"/>
    <w:link w:val="CommentSubjectChar"/>
    <w:uiPriority w:val="99"/>
    <w:semiHidden/>
    <w:unhideWhenUsed/>
    <w:rsid w:val="00E77BE1"/>
    <w:pPr>
      <w:widowControl/>
      <w:spacing w:after="200"/>
    </w:pPr>
    <w:rPr>
      <w:rFonts w:asciiTheme="minorHAnsi" w:eastAsiaTheme="minorEastAsia" w:hAnsiTheme="minorHAnsi" w:cstheme="minorBidi"/>
      <w:b/>
      <w:bCs/>
      <w:lang w:val="ru-RU" w:eastAsia="ru-RU"/>
    </w:rPr>
  </w:style>
  <w:style w:type="character" w:customStyle="1" w:styleId="CommentSubjectChar">
    <w:name w:val="Comment Subject Char"/>
    <w:basedOn w:val="CommentTextChar"/>
    <w:link w:val="CommentSubject"/>
    <w:uiPriority w:val="99"/>
    <w:semiHidden/>
    <w:rsid w:val="00E77BE1"/>
    <w:rPr>
      <w:rFonts w:ascii="Times New Roman" w:eastAsia="SimSun" w:hAnsi="Times New Roman" w:cs="Times New Roman"/>
      <w:b/>
      <w:bCs/>
      <w:sz w:val="20"/>
      <w:szCs w:val="20"/>
      <w:lang w:val="en-GB" w:eastAsia="en-US"/>
    </w:rPr>
  </w:style>
  <w:style w:type="character" w:customStyle="1" w:styleId="Heading2Char">
    <w:name w:val="Heading 2 Char"/>
    <w:basedOn w:val="DefaultParagraphFont"/>
    <w:link w:val="Heading2"/>
    <w:uiPriority w:val="9"/>
    <w:rsid w:val="001619D5"/>
    <w:rPr>
      <w:rFonts w:ascii="Times New Roman" w:eastAsiaTheme="majorEastAsia" w:hAnsi="Times New Roman" w:cstheme="majorBidi"/>
      <w:b/>
      <w:i/>
      <w:sz w:val="20"/>
      <w:szCs w:val="26"/>
    </w:rPr>
  </w:style>
  <w:style w:type="character" w:customStyle="1" w:styleId="Heading3Char">
    <w:name w:val="Heading 3 Char"/>
    <w:basedOn w:val="DefaultParagraphFont"/>
    <w:link w:val="Heading3"/>
    <w:uiPriority w:val="9"/>
    <w:semiHidden/>
    <w:rsid w:val="001619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19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19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19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9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9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emv@sjp.ac.lk" TargetMode="Externa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SC\AppData\Local\Temp\OGE_Template_2015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2E18-DB80-4E40-B481-8D4ECA1B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OGE_Template_2015_Eng</Template>
  <TotalTime>94</TotalTime>
  <Pages>4</Pages>
  <Words>1110</Words>
  <Characters>6486</Characters>
  <Application>Microsoft Office Word</Application>
  <DocSecurity>0</DocSecurity>
  <Lines>147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Prathap Kaluthanthri</dc:creator>
  <cp:lastModifiedBy>Ms. H.M.L.P. Karunarathne</cp:lastModifiedBy>
  <cp:revision>19</cp:revision>
  <cp:lastPrinted>2015-01-14T07:09:00Z</cp:lastPrinted>
  <dcterms:created xsi:type="dcterms:W3CDTF">2022-03-03T12:02:00Z</dcterms:created>
  <dcterms:modified xsi:type="dcterms:W3CDTF">2023-02-16T10:40:00Z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y fmtid="{D5CDD505-2E9C-101B-9397-08002B2CF9AE}" pid="5" name="GrammarlyDocumentId">
    <vt:lpwstr>14cc94aaf1fe7689cee2c394761617f8c379511feb4b77fb76240ef035f8072b</vt:lpwstr>
  </property>
</Properties>
</file>